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A3" w:rsidRDefault="00986DA3" w:rsidP="00E24DBA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4230"/>
        <w:gridCol w:w="6858"/>
      </w:tblGrid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  <w:r>
              <w:t>Problem</w:t>
            </w:r>
          </w:p>
        </w:tc>
        <w:tc>
          <w:tcPr>
            <w:tcW w:w="2160" w:type="dxa"/>
          </w:tcPr>
          <w:p w:rsidR="00E24DBA" w:rsidRDefault="00E24DBA" w:rsidP="00E24DBA">
            <w:pPr>
              <w:pStyle w:val="NoSpacing"/>
            </w:pPr>
            <w:r>
              <w:t>Resources</w:t>
            </w:r>
          </w:p>
        </w:tc>
        <w:tc>
          <w:tcPr>
            <w:tcW w:w="4230" w:type="dxa"/>
          </w:tcPr>
          <w:p w:rsidR="00E24DBA" w:rsidRDefault="00E24DBA" w:rsidP="00E24DBA">
            <w:pPr>
              <w:pStyle w:val="NoSpacing"/>
            </w:pPr>
            <w:r>
              <w:t>Answer</w:t>
            </w:r>
          </w:p>
        </w:tc>
        <w:tc>
          <w:tcPr>
            <w:tcW w:w="6858" w:type="dxa"/>
          </w:tcPr>
          <w:p w:rsidR="00E24DBA" w:rsidRDefault="00E24DBA" w:rsidP="00E24DBA">
            <w:pPr>
              <w:pStyle w:val="NoSpacing"/>
            </w:pPr>
            <w:r>
              <w:t>Rubric</w:t>
            </w:r>
          </w:p>
        </w:tc>
      </w:tr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</w:p>
          <w:p w:rsidR="00E24DBA" w:rsidRDefault="00E24DBA" w:rsidP="00E24DBA">
            <w:pPr>
              <w:pStyle w:val="NoSpacing"/>
            </w:pPr>
            <w:r>
              <w:t>1.66</w:t>
            </w:r>
          </w:p>
          <w:p w:rsidR="00E24DBA" w:rsidRDefault="00E24DBA" w:rsidP="00E24DBA">
            <w:pPr>
              <w:pStyle w:val="NoSpacing"/>
            </w:pPr>
          </w:p>
        </w:tc>
        <w:tc>
          <w:tcPr>
            <w:tcW w:w="2160" w:type="dxa"/>
          </w:tcPr>
          <w:p w:rsidR="00E24DBA" w:rsidRPr="00070B9E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626B40" w:rsidRPr="00070B9E" w:rsidRDefault="00626B40" w:rsidP="00E24DBA">
            <w:pPr>
              <w:pStyle w:val="NoSpacing"/>
              <w:rPr>
                <w:sz w:val="20"/>
                <w:szCs w:val="20"/>
              </w:rPr>
            </w:pPr>
            <w:r w:rsidRPr="00070B9E">
              <w:rPr>
                <w:sz w:val="20"/>
                <w:szCs w:val="20"/>
              </w:rPr>
              <w:t>Text P.15</w:t>
            </w:r>
          </w:p>
          <w:p w:rsidR="0058319A" w:rsidRPr="00070B9E" w:rsidRDefault="0058319A" w:rsidP="00E24DBA">
            <w:pPr>
              <w:pStyle w:val="NoSpacing"/>
              <w:rPr>
                <w:sz w:val="20"/>
                <w:szCs w:val="20"/>
              </w:rPr>
            </w:pPr>
            <w:r w:rsidRPr="00070B9E">
              <w:rPr>
                <w:sz w:val="20"/>
                <w:szCs w:val="20"/>
              </w:rPr>
              <w:t>Class website ppt</w:t>
            </w:r>
            <w:r w:rsidR="00070B9E" w:rsidRPr="00070B9E">
              <w:rPr>
                <w:sz w:val="20"/>
                <w:szCs w:val="20"/>
              </w:rPr>
              <w:t xml:space="preserve"> slide1</w:t>
            </w:r>
          </w:p>
        </w:tc>
        <w:tc>
          <w:tcPr>
            <w:tcW w:w="4230" w:type="dxa"/>
          </w:tcPr>
          <w:p w:rsidR="00E24DBA" w:rsidRDefault="00E24DBA" w:rsidP="00E24DBA">
            <w:pPr>
              <w:pStyle w:val="NoSpacing"/>
            </w:pPr>
          </w:p>
          <w:p w:rsidR="00E24DBA" w:rsidRDefault="00E24DBA" w:rsidP="00E24DBA">
            <w:pPr>
              <w:pStyle w:val="NoSpacing"/>
            </w:pPr>
            <w:r>
              <w:t>5.50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6858" w:type="dxa"/>
          </w:tcPr>
          <w:p w:rsidR="00E24DBA" w:rsidRPr="009C5D14" w:rsidRDefault="00F45FB6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9C5D14" w:rsidRPr="009C5D14">
              <w:rPr>
                <w:b/>
              </w:rPr>
              <w:t>pts total</w:t>
            </w:r>
          </w:p>
          <w:p w:rsidR="00F45FB6" w:rsidRDefault="00F45FB6" w:rsidP="00E24DBA">
            <w:pPr>
              <w:pStyle w:val="NoSpacing"/>
            </w:pPr>
            <w:r>
              <w:t>4</w:t>
            </w:r>
            <w:r w:rsidR="00E24DBA">
              <w:t>pts –</w:t>
            </w:r>
            <w:r w:rsidR="00800050">
              <w:t xml:space="preserve"> equation/method for</w:t>
            </w:r>
            <w:r w:rsidR="00E24DBA">
              <w:t xml:space="preserve"> temp. conversion</w:t>
            </w:r>
          </w:p>
          <w:p w:rsidR="00E24DBA" w:rsidRDefault="00F45FB6" w:rsidP="00E24DBA">
            <w:pPr>
              <w:pStyle w:val="NoSpacing"/>
            </w:pPr>
            <w:r>
              <w:t>1pt – answer</w:t>
            </w:r>
          </w:p>
          <w:p w:rsidR="00E24DBA" w:rsidRDefault="00E24DBA" w:rsidP="00E24DBA">
            <w:pPr>
              <w:pStyle w:val="NoSpacing"/>
            </w:pPr>
          </w:p>
        </w:tc>
      </w:tr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</w:p>
          <w:p w:rsidR="00E24DBA" w:rsidRDefault="00E24DBA" w:rsidP="00E24DBA">
            <w:pPr>
              <w:pStyle w:val="NoSpacing"/>
            </w:pPr>
            <w:r>
              <w:t>1.67</w:t>
            </w:r>
          </w:p>
        </w:tc>
        <w:tc>
          <w:tcPr>
            <w:tcW w:w="2160" w:type="dxa"/>
          </w:tcPr>
          <w:p w:rsidR="00E24DBA" w:rsidRPr="00070B9E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626B40" w:rsidRPr="00070B9E" w:rsidRDefault="00626B40" w:rsidP="00E24DBA">
            <w:pPr>
              <w:pStyle w:val="NoSpacing"/>
              <w:rPr>
                <w:sz w:val="20"/>
                <w:szCs w:val="20"/>
              </w:rPr>
            </w:pPr>
            <w:r w:rsidRPr="00070B9E">
              <w:rPr>
                <w:sz w:val="20"/>
                <w:szCs w:val="20"/>
              </w:rPr>
              <w:t>Text P.17</w:t>
            </w:r>
          </w:p>
          <w:p w:rsidR="0058319A" w:rsidRPr="00070B9E" w:rsidRDefault="0058319A" w:rsidP="00E24DBA">
            <w:pPr>
              <w:pStyle w:val="NoSpacing"/>
              <w:rPr>
                <w:sz w:val="20"/>
                <w:szCs w:val="20"/>
              </w:rPr>
            </w:pPr>
            <w:r w:rsidRPr="00070B9E">
              <w:rPr>
                <w:sz w:val="20"/>
                <w:szCs w:val="20"/>
              </w:rPr>
              <w:t>Class website ppt</w:t>
            </w:r>
            <w:r w:rsidR="00070B9E">
              <w:rPr>
                <w:sz w:val="20"/>
                <w:szCs w:val="20"/>
              </w:rPr>
              <w:t xml:space="preserve"> slide2</w:t>
            </w:r>
          </w:p>
        </w:tc>
        <w:tc>
          <w:tcPr>
            <w:tcW w:w="4230" w:type="dxa"/>
          </w:tcPr>
          <w:p w:rsidR="00E24DBA" w:rsidRDefault="00A71CCD" w:rsidP="00E24DB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7739B" wp14:editId="79CAFA2A">
                      <wp:simplePos x="0" y="0"/>
                      <wp:positionH relativeFrom="column">
                        <wp:posOffset>459378</wp:posOffset>
                      </wp:positionH>
                      <wp:positionV relativeFrom="paragraph">
                        <wp:posOffset>79194</wp:posOffset>
                      </wp:positionV>
                      <wp:extent cx="402408" cy="108585"/>
                      <wp:effectExtent l="38100" t="0" r="17145" b="8191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2408" cy="108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E91F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6.15pt;margin-top:6.25pt;width:31.7pt;height:8.5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C1D02" wp14:editId="4F21CA64">
                      <wp:simplePos x="0" y="0"/>
                      <wp:positionH relativeFrom="column">
                        <wp:posOffset>89263</wp:posOffset>
                      </wp:positionH>
                      <wp:positionV relativeFrom="paragraph">
                        <wp:posOffset>13879</wp:posOffset>
                      </wp:positionV>
                      <wp:extent cx="587828" cy="696686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828" cy="696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7614" w:rsidRDefault="00D37614" w:rsidP="00A71CCD">
                                  <w:pPr>
                                    <w:pStyle w:val="NoSpacing"/>
                                  </w:pPr>
                                  <w:r>
                                    <w:rPr>
                                      <w:rFonts w:ascii="Helvetica" w:hAnsi="Helvetica" w:cs="Arial"/>
                                      <w:noProof/>
                                      <w:color w:val="6D6D6D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2E243FDD" wp14:editId="3FB2BC41">
                                        <wp:extent cx="381000" cy="565785"/>
                                        <wp:effectExtent l="0" t="0" r="0" b="5715"/>
                                        <wp:docPr id="6" name="Picture 6" descr="https://d30y9cdsu7xlg0.cloudfront.net/png/7669-200.png">
                                          <a:hlinkClick xmlns:a="http://schemas.openxmlformats.org/drawingml/2006/main" r:id="rId6" tooltip="&quot;Test Tub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d30y9cdsu7xlg0.cloudfront.net/png/7669-200.png">
                                                  <a:hlinkClick r:id="rId6" tooltip="&quot;Test Tub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0000" r="1846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565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1D02" id="Rectangle 5" o:spid="_x0000_s1026" style="position:absolute;margin-left:7.05pt;margin-top:1.1pt;width:46.3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" fillcolor="white [3212]" stroked="f" strokeweight="2pt">
                      <v:fill opacity="0"/>
                      <v:textbox>
                        <w:txbxContent>
                          <w:p w:rsidR="00D37614" w:rsidRDefault="00D37614" w:rsidP="00A71CCD">
                            <w:pPr>
                              <w:pStyle w:val="NoSpacing"/>
                            </w:pPr>
                            <w:r>
                              <w:rPr>
                                <w:rFonts w:ascii="Helvetica" w:hAnsi="Helvetica" w:cs="Arial"/>
                                <w:noProof/>
                                <w:color w:val="6D6D6D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E243FDD" wp14:editId="3FB2BC41">
                                  <wp:extent cx="381000" cy="565785"/>
                                  <wp:effectExtent l="0" t="0" r="0" b="5715"/>
                                  <wp:docPr id="6" name="Picture 6" descr="https://d30y9cdsu7xlg0.cloudfront.net/png/7669-200.png">
                                    <a:hlinkClick xmlns:a="http://schemas.openxmlformats.org/drawingml/2006/main" r:id="rId6" tooltip="&quot;Test Tub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30y9cdsu7xlg0.cloudfront.net/png/7669-200.png">
                                            <a:hlinkClick r:id="rId6" tooltip="&quot;Test Tub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000" r="184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565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4DBA">
              <w:t xml:space="preserve">                </w:t>
            </w:r>
            <w:r>
              <w:t xml:space="preserve">          </w:t>
            </w:r>
            <w:r w:rsidR="00E24DBA">
              <w:t xml:space="preserve"> -----C</w:t>
            </w:r>
            <w:r w:rsidR="00E24DBA" w:rsidRPr="00E24DBA">
              <w:rPr>
                <w:vertAlign w:val="subscript"/>
              </w:rPr>
              <w:t>6</w:t>
            </w:r>
            <w:r w:rsidR="00E24DBA">
              <w:t>H</w:t>
            </w:r>
            <w:r w:rsidR="00E24DBA" w:rsidRPr="00E24DBA">
              <w:rPr>
                <w:vertAlign w:val="subscript"/>
              </w:rPr>
              <w:t>6</w:t>
            </w:r>
            <w:r w:rsidR="00E24DBA">
              <w:t>(l)</w:t>
            </w:r>
          </w:p>
          <w:p w:rsidR="00E24DBA" w:rsidRDefault="00A71CCD" w:rsidP="00E24DB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5E311F" wp14:editId="5E8F6773">
                      <wp:simplePos x="0" y="0"/>
                      <wp:positionH relativeFrom="column">
                        <wp:posOffset>296091</wp:posOffset>
                      </wp:positionH>
                      <wp:positionV relativeFrom="paragraph">
                        <wp:posOffset>82550</wp:posOffset>
                      </wp:positionV>
                      <wp:extent cx="163286" cy="0"/>
                      <wp:effectExtent l="0" t="0" r="2730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2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1247FE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6.5pt" to="36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083EA" wp14:editId="63517961">
                      <wp:simplePos x="0" y="0"/>
                      <wp:positionH relativeFrom="column">
                        <wp:posOffset>459377</wp:posOffset>
                      </wp:positionH>
                      <wp:positionV relativeFrom="paragraph">
                        <wp:posOffset>82550</wp:posOffset>
                      </wp:positionV>
                      <wp:extent cx="402409" cy="87086"/>
                      <wp:effectExtent l="38100" t="0" r="17145" b="8445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2409" cy="87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E484C" id="Straight Arrow Connector 8" o:spid="_x0000_s1026" type="#_x0000_t32" style="position:absolute;margin-left:36.15pt;margin-top:6.5pt;width:31.7pt;height:6.8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E24DBA">
              <w:t xml:space="preserve">                </w:t>
            </w:r>
            <w:r>
              <w:t xml:space="preserve">          </w:t>
            </w:r>
            <w:r w:rsidR="00E24DBA">
              <w:t xml:space="preserve"> ----H</w:t>
            </w:r>
            <w:r w:rsidR="00E24DBA" w:rsidRPr="00E24DBA">
              <w:rPr>
                <w:vertAlign w:val="subscript"/>
              </w:rPr>
              <w:t>2</w:t>
            </w:r>
            <w:r w:rsidR="00E24DBA">
              <w:t>O(l)</w:t>
            </w:r>
          </w:p>
          <w:p w:rsidR="00E24DBA" w:rsidRDefault="00A71CCD" w:rsidP="00E24DB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A621E" wp14:editId="6E82F79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86360</wp:posOffset>
                      </wp:positionV>
                      <wp:extent cx="401955" cy="152400"/>
                      <wp:effectExtent l="38100" t="0" r="17145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195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6E4E3" id="Straight Arrow Connector 7" o:spid="_x0000_s1026" type="#_x0000_t32" style="position:absolute;margin-left:36.15pt;margin-top:6.8pt;width:31.65pt;height:1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61E5ED" wp14:editId="13BE8F3D">
                      <wp:simplePos x="0" y="0"/>
                      <wp:positionH relativeFrom="column">
                        <wp:posOffset>296091</wp:posOffset>
                      </wp:positionH>
                      <wp:positionV relativeFrom="paragraph">
                        <wp:posOffset>173536</wp:posOffset>
                      </wp:positionV>
                      <wp:extent cx="163286" cy="0"/>
                      <wp:effectExtent l="0" t="0" r="2730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2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D4CA0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3.65pt" to="36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" strokecolor="#4579b8 [3044]"/>
                  </w:pict>
                </mc:Fallback>
              </mc:AlternateContent>
            </w:r>
            <w:r w:rsidR="00E24DBA">
              <w:t xml:space="preserve">                 </w:t>
            </w:r>
            <w:r>
              <w:t xml:space="preserve">          </w:t>
            </w:r>
            <w:r w:rsidR="00E24DBA">
              <w:t>----Hg(l)</w:t>
            </w:r>
          </w:p>
        </w:tc>
        <w:tc>
          <w:tcPr>
            <w:tcW w:w="6858" w:type="dxa"/>
          </w:tcPr>
          <w:p w:rsidR="00E24DBA" w:rsidRPr="009C5D14" w:rsidRDefault="00B36352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9C5D14" w:rsidRPr="009C5D14">
              <w:rPr>
                <w:b/>
              </w:rPr>
              <w:t>pts total</w:t>
            </w:r>
          </w:p>
          <w:p w:rsidR="00E24DBA" w:rsidRDefault="00E26C22" w:rsidP="00E24DBA">
            <w:pPr>
              <w:pStyle w:val="NoSpacing"/>
            </w:pPr>
            <w:r>
              <w:t>1.5</w:t>
            </w:r>
            <w:r w:rsidR="00E24DBA">
              <w:t xml:space="preserve">pt – ½ </w:t>
            </w:r>
            <w:proofErr w:type="spellStart"/>
            <w:r w:rsidR="00E24DBA">
              <w:t>pt</w:t>
            </w:r>
            <w:proofErr w:type="spellEnd"/>
            <w:r w:rsidR="00E24DBA">
              <w:t xml:space="preserve"> each correct alignment of density values</w:t>
            </w:r>
          </w:p>
          <w:p w:rsidR="00E24DBA" w:rsidRDefault="00B36352" w:rsidP="00E24DBA">
            <w:pPr>
              <w:pStyle w:val="NoSpacing"/>
            </w:pPr>
            <w:r>
              <w:t xml:space="preserve">½ </w:t>
            </w:r>
            <w:proofErr w:type="spellStart"/>
            <w:r>
              <w:t>pt</w:t>
            </w:r>
            <w:proofErr w:type="spellEnd"/>
            <w:r>
              <w:t xml:space="preserve"> complete sketch</w:t>
            </w:r>
          </w:p>
          <w:p w:rsidR="00B36352" w:rsidRDefault="00B36352" w:rsidP="00E24DBA">
            <w:pPr>
              <w:pStyle w:val="NoSpacing"/>
            </w:pPr>
          </w:p>
        </w:tc>
      </w:tr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</w:p>
          <w:p w:rsidR="00E24DBA" w:rsidRDefault="00E24DBA" w:rsidP="00E24DBA">
            <w:pPr>
              <w:pStyle w:val="NoSpacing"/>
            </w:pPr>
            <w:r>
              <w:t>1.72</w:t>
            </w:r>
          </w:p>
          <w:p w:rsidR="00E24DBA" w:rsidRDefault="00E24DBA" w:rsidP="00E24DBA">
            <w:pPr>
              <w:pStyle w:val="NoSpacing"/>
            </w:pPr>
          </w:p>
        </w:tc>
        <w:tc>
          <w:tcPr>
            <w:tcW w:w="2160" w:type="dxa"/>
          </w:tcPr>
          <w:p w:rsidR="00E24DBA" w:rsidRPr="00070B9E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58319A" w:rsidRPr="00070B9E" w:rsidRDefault="0058319A" w:rsidP="00E24DBA">
            <w:pPr>
              <w:pStyle w:val="NoSpacing"/>
              <w:rPr>
                <w:sz w:val="20"/>
                <w:szCs w:val="20"/>
              </w:rPr>
            </w:pPr>
            <w:r w:rsidRPr="00070B9E">
              <w:rPr>
                <w:sz w:val="20"/>
                <w:szCs w:val="20"/>
              </w:rPr>
              <w:t>Class website ppt</w:t>
            </w:r>
            <w:r w:rsidR="00070B9E">
              <w:rPr>
                <w:sz w:val="20"/>
                <w:szCs w:val="20"/>
              </w:rPr>
              <w:t xml:space="preserve"> slide3</w:t>
            </w:r>
          </w:p>
        </w:tc>
        <w:tc>
          <w:tcPr>
            <w:tcW w:w="4230" w:type="dxa"/>
          </w:tcPr>
          <w:p w:rsidR="00E24DBA" w:rsidRDefault="00E24DBA" w:rsidP="00E24DBA">
            <w:pPr>
              <w:pStyle w:val="NoSpacing"/>
            </w:pPr>
          </w:p>
          <w:p w:rsidR="00E24DBA" w:rsidRDefault="00E24DBA" w:rsidP="00E24DBA">
            <w:pPr>
              <w:pStyle w:val="NoSpacing"/>
            </w:pPr>
            <w:r>
              <w:t>244 g H</w:t>
            </w:r>
            <w:r w:rsidRPr="00ED0735">
              <w:rPr>
                <w:vertAlign w:val="subscript"/>
              </w:rPr>
              <w:t>2</w:t>
            </w:r>
            <w:r>
              <w:t>SO</w:t>
            </w:r>
            <w:r w:rsidRPr="00ED0735">
              <w:rPr>
                <w:vertAlign w:val="subscript"/>
              </w:rPr>
              <w:t>4</w:t>
            </w:r>
          </w:p>
        </w:tc>
        <w:tc>
          <w:tcPr>
            <w:tcW w:w="6858" w:type="dxa"/>
          </w:tcPr>
          <w:p w:rsidR="00E24DBA" w:rsidRPr="009C5D14" w:rsidRDefault="00E26C22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9C5D14" w:rsidRPr="009C5D14">
              <w:rPr>
                <w:b/>
              </w:rPr>
              <w:t>pts total</w:t>
            </w:r>
          </w:p>
          <w:p w:rsidR="00E24DBA" w:rsidRDefault="00E26C22" w:rsidP="00E24DBA">
            <w:pPr>
              <w:pStyle w:val="NoSpacing"/>
            </w:pPr>
            <w:r>
              <w:t>4</w:t>
            </w:r>
            <w:r w:rsidR="00E24DBA">
              <w:t>pts – calculation method</w:t>
            </w:r>
          </w:p>
          <w:p w:rsidR="00E24DBA" w:rsidRDefault="00E26C22" w:rsidP="00E24DBA">
            <w:pPr>
              <w:pStyle w:val="NoSpacing"/>
            </w:pPr>
            <w:r>
              <w:t>1</w:t>
            </w:r>
            <w:r w:rsidR="00E24DBA">
              <w:t>pt</w:t>
            </w:r>
            <w:r>
              <w:t xml:space="preserve"> – answer</w:t>
            </w:r>
          </w:p>
          <w:p w:rsidR="00E24DBA" w:rsidRDefault="00E24DBA" w:rsidP="00E24DBA">
            <w:pPr>
              <w:pStyle w:val="NoSpacing"/>
            </w:pPr>
          </w:p>
        </w:tc>
      </w:tr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</w:p>
          <w:p w:rsidR="00E24DBA" w:rsidRDefault="00E24DBA" w:rsidP="00E24DBA">
            <w:pPr>
              <w:pStyle w:val="NoSpacing"/>
            </w:pPr>
            <w:r>
              <w:t>1.75</w:t>
            </w:r>
          </w:p>
          <w:p w:rsidR="00E24DBA" w:rsidRDefault="00E24DBA" w:rsidP="00E24DBA">
            <w:pPr>
              <w:pStyle w:val="NoSpacing"/>
            </w:pPr>
          </w:p>
        </w:tc>
        <w:tc>
          <w:tcPr>
            <w:tcW w:w="2160" w:type="dxa"/>
          </w:tcPr>
          <w:p w:rsidR="00E24DBA" w:rsidRPr="00070B9E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58319A" w:rsidRPr="00070B9E" w:rsidRDefault="0058319A" w:rsidP="00E24DBA">
            <w:pPr>
              <w:pStyle w:val="NoSpacing"/>
              <w:rPr>
                <w:sz w:val="20"/>
                <w:szCs w:val="20"/>
              </w:rPr>
            </w:pPr>
            <w:r w:rsidRPr="00070B9E">
              <w:rPr>
                <w:sz w:val="20"/>
                <w:szCs w:val="20"/>
              </w:rPr>
              <w:t>Class website ppt</w:t>
            </w:r>
            <w:r w:rsidR="00070B9E">
              <w:rPr>
                <w:sz w:val="20"/>
                <w:szCs w:val="20"/>
              </w:rPr>
              <w:t xml:space="preserve"> slide4</w:t>
            </w:r>
          </w:p>
        </w:tc>
        <w:tc>
          <w:tcPr>
            <w:tcW w:w="4230" w:type="dxa"/>
          </w:tcPr>
          <w:p w:rsidR="00E24DBA" w:rsidRDefault="00E24DBA" w:rsidP="00E24DBA">
            <w:pPr>
              <w:pStyle w:val="NoSpacing"/>
            </w:pPr>
          </w:p>
          <w:p w:rsidR="00E24DBA" w:rsidRDefault="00E24DBA" w:rsidP="00E24DBA">
            <w:pPr>
              <w:pStyle w:val="NoSpacing"/>
            </w:pPr>
            <w:r>
              <w:t>0.018 mm</w:t>
            </w:r>
          </w:p>
        </w:tc>
        <w:tc>
          <w:tcPr>
            <w:tcW w:w="6858" w:type="dxa"/>
          </w:tcPr>
          <w:p w:rsidR="00E24DBA" w:rsidRPr="009C5D14" w:rsidRDefault="00E67C93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9C5D14" w:rsidRPr="009C5D14">
              <w:rPr>
                <w:b/>
              </w:rPr>
              <w:t>pts total</w:t>
            </w:r>
          </w:p>
          <w:p w:rsidR="00E24DBA" w:rsidRDefault="00E67C93" w:rsidP="00E24DBA">
            <w:pPr>
              <w:pStyle w:val="NoSpacing"/>
            </w:pPr>
            <w:r>
              <w:t>5</w:t>
            </w:r>
            <w:r w:rsidR="00E24DBA">
              <w:t>pts  - calculation method</w:t>
            </w:r>
          </w:p>
          <w:p w:rsidR="00E24DBA" w:rsidRDefault="004C7A77" w:rsidP="00E24DBA">
            <w:pPr>
              <w:pStyle w:val="NoSpacing"/>
            </w:pPr>
            <w:r>
              <w:t>1</w:t>
            </w:r>
            <w:r w:rsidR="00E67C93">
              <w:t>pt - answer</w:t>
            </w:r>
          </w:p>
          <w:p w:rsidR="00E24DBA" w:rsidRDefault="00E24DBA" w:rsidP="00E24DBA">
            <w:pPr>
              <w:pStyle w:val="NoSpacing"/>
            </w:pPr>
          </w:p>
        </w:tc>
      </w:tr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</w:p>
          <w:p w:rsidR="009844E4" w:rsidRDefault="009844E4" w:rsidP="00E24DBA">
            <w:pPr>
              <w:pStyle w:val="NoSpacing"/>
            </w:pPr>
            <w:r>
              <w:t>2.87 a &amp; b</w:t>
            </w:r>
          </w:p>
        </w:tc>
        <w:tc>
          <w:tcPr>
            <w:tcW w:w="2160" w:type="dxa"/>
          </w:tcPr>
          <w:p w:rsidR="00E24DBA" w:rsidRPr="00070B9E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58319A" w:rsidRPr="00070B9E" w:rsidRDefault="0058319A" w:rsidP="00E24DBA">
            <w:pPr>
              <w:pStyle w:val="NoSpacing"/>
              <w:rPr>
                <w:sz w:val="20"/>
                <w:szCs w:val="20"/>
              </w:rPr>
            </w:pPr>
            <w:r w:rsidRPr="00070B9E">
              <w:rPr>
                <w:sz w:val="20"/>
                <w:szCs w:val="20"/>
              </w:rPr>
              <w:t>Text P.45</w:t>
            </w:r>
          </w:p>
          <w:p w:rsidR="0058319A" w:rsidRPr="00070B9E" w:rsidRDefault="0058319A" w:rsidP="00E24DBA">
            <w:pPr>
              <w:pStyle w:val="NoSpacing"/>
              <w:rPr>
                <w:sz w:val="20"/>
                <w:szCs w:val="20"/>
              </w:rPr>
            </w:pPr>
            <w:r w:rsidRPr="00070B9E">
              <w:rPr>
                <w:sz w:val="20"/>
                <w:szCs w:val="20"/>
              </w:rPr>
              <w:t>Class website ppt</w:t>
            </w:r>
            <w:r w:rsidR="00070B9E">
              <w:rPr>
                <w:sz w:val="20"/>
                <w:szCs w:val="20"/>
              </w:rPr>
              <w:t xml:space="preserve"> slide</w:t>
            </w:r>
            <w:r w:rsidR="0039608D">
              <w:rPr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E24DBA" w:rsidRDefault="00E24DBA" w:rsidP="00E24DBA">
            <w:pPr>
              <w:pStyle w:val="NoSpacing"/>
            </w:pPr>
          </w:p>
          <w:p w:rsidR="009844E4" w:rsidRDefault="009844E4" w:rsidP="009844E4">
            <w:pPr>
              <w:pStyle w:val="NoSpacing"/>
            </w:pPr>
            <w:r>
              <w:t>a)  As, p=33, n=41</w:t>
            </w:r>
          </w:p>
          <w:p w:rsidR="009844E4" w:rsidRDefault="009844E4" w:rsidP="009844E4">
            <w:pPr>
              <w:pStyle w:val="NoSpacing"/>
            </w:pPr>
            <w:r>
              <w:t xml:space="preserve">b) </w:t>
            </w:r>
            <w:r w:rsidR="00ED0735">
              <w:t xml:space="preserve">   </w:t>
            </w:r>
            <w:r>
              <w:t xml:space="preserve"> I, p=53, n=74</w:t>
            </w:r>
          </w:p>
          <w:p w:rsidR="009844E4" w:rsidRDefault="009844E4" w:rsidP="009844E4">
            <w:pPr>
              <w:pStyle w:val="NoSpacing"/>
            </w:pPr>
          </w:p>
        </w:tc>
        <w:tc>
          <w:tcPr>
            <w:tcW w:w="6858" w:type="dxa"/>
          </w:tcPr>
          <w:p w:rsidR="009844E4" w:rsidRPr="009C5D14" w:rsidRDefault="00FC14E9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9C5D14" w:rsidRPr="009C5D14">
              <w:rPr>
                <w:b/>
              </w:rPr>
              <w:t>pts total</w:t>
            </w:r>
          </w:p>
          <w:p w:rsidR="009844E4" w:rsidRDefault="009844E4" w:rsidP="00E24DBA">
            <w:pPr>
              <w:pStyle w:val="NoSpacing"/>
            </w:pPr>
            <w:r>
              <w:t xml:space="preserve">½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r w:rsidR="00FC14E9">
              <w:t xml:space="preserve">- </w:t>
            </w:r>
            <w:r>
              <w:t>each correct element</w:t>
            </w:r>
          </w:p>
          <w:p w:rsidR="009844E4" w:rsidRDefault="009844E4" w:rsidP="00E24DBA">
            <w:pPr>
              <w:pStyle w:val="NoSpacing"/>
            </w:pPr>
            <w:r>
              <w:t xml:space="preserve">½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r w:rsidR="00FC14E9">
              <w:t xml:space="preserve">- each correct p </w:t>
            </w:r>
          </w:p>
          <w:p w:rsidR="00FC14E9" w:rsidRDefault="00FC14E9" w:rsidP="00E24DBA">
            <w:pPr>
              <w:pStyle w:val="NoSpacing"/>
            </w:pPr>
            <w:r>
              <w:t xml:space="preserve">½ </w:t>
            </w:r>
            <w:proofErr w:type="spellStart"/>
            <w:r>
              <w:t>pt</w:t>
            </w:r>
            <w:proofErr w:type="spellEnd"/>
            <w:r>
              <w:t xml:space="preserve"> – each correct n</w:t>
            </w:r>
          </w:p>
        </w:tc>
      </w:tr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</w:p>
          <w:p w:rsidR="009844E4" w:rsidRDefault="009844E4" w:rsidP="00E24DBA">
            <w:pPr>
              <w:pStyle w:val="NoSpacing"/>
            </w:pPr>
            <w:r>
              <w:t>2.90</w:t>
            </w:r>
          </w:p>
        </w:tc>
        <w:tc>
          <w:tcPr>
            <w:tcW w:w="2160" w:type="dxa"/>
          </w:tcPr>
          <w:p w:rsidR="00E24DBA" w:rsidRPr="00070B9E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58319A" w:rsidRPr="00070B9E" w:rsidRDefault="0058319A" w:rsidP="00E24DBA">
            <w:pPr>
              <w:pStyle w:val="NoSpacing"/>
              <w:rPr>
                <w:sz w:val="20"/>
                <w:szCs w:val="20"/>
              </w:rPr>
            </w:pPr>
            <w:r w:rsidRPr="00070B9E">
              <w:rPr>
                <w:sz w:val="20"/>
                <w:szCs w:val="20"/>
              </w:rPr>
              <w:t>Text P.47</w:t>
            </w:r>
          </w:p>
          <w:p w:rsidR="0058319A" w:rsidRPr="00070B9E" w:rsidRDefault="0058319A" w:rsidP="00E24DBA">
            <w:pPr>
              <w:pStyle w:val="NoSpacing"/>
              <w:rPr>
                <w:sz w:val="20"/>
                <w:szCs w:val="20"/>
              </w:rPr>
            </w:pPr>
            <w:r w:rsidRPr="00070B9E">
              <w:rPr>
                <w:sz w:val="20"/>
                <w:szCs w:val="20"/>
              </w:rPr>
              <w:t>Class website ppt</w:t>
            </w:r>
            <w:r w:rsidR="0039608D">
              <w:rPr>
                <w:sz w:val="20"/>
                <w:szCs w:val="20"/>
              </w:rPr>
              <w:t xml:space="preserve"> slide6</w:t>
            </w:r>
          </w:p>
        </w:tc>
        <w:tc>
          <w:tcPr>
            <w:tcW w:w="4230" w:type="dxa"/>
          </w:tcPr>
          <w:p w:rsidR="00E24DBA" w:rsidRDefault="00E24DBA" w:rsidP="00E24DBA">
            <w:pPr>
              <w:pStyle w:val="NoSpacing"/>
            </w:pPr>
          </w:p>
          <w:p w:rsidR="009844E4" w:rsidRDefault="009844E4" w:rsidP="00E24DBA">
            <w:pPr>
              <w:pStyle w:val="NoSpacing"/>
            </w:pPr>
            <w:r>
              <w:t xml:space="preserve">207 </w:t>
            </w:r>
            <w:proofErr w:type="spellStart"/>
            <w:r>
              <w:t>amu</w:t>
            </w:r>
            <w:proofErr w:type="spellEnd"/>
          </w:p>
        </w:tc>
        <w:tc>
          <w:tcPr>
            <w:tcW w:w="6858" w:type="dxa"/>
          </w:tcPr>
          <w:p w:rsidR="00E24DBA" w:rsidRPr="009C5D14" w:rsidRDefault="009C5D14" w:rsidP="00E24DBA">
            <w:pPr>
              <w:pStyle w:val="NoSpacing"/>
              <w:rPr>
                <w:b/>
              </w:rPr>
            </w:pPr>
            <w:r w:rsidRPr="009C5D14">
              <w:rPr>
                <w:b/>
              </w:rPr>
              <w:t>3pts total</w:t>
            </w:r>
          </w:p>
          <w:p w:rsidR="009844E4" w:rsidRDefault="004311FA" w:rsidP="00E24DBA">
            <w:pPr>
              <w:pStyle w:val="NoSpacing"/>
            </w:pPr>
            <w:r>
              <w:t>2</w:t>
            </w:r>
            <w:r w:rsidR="009844E4">
              <w:t xml:space="preserve"> pts – calculation method</w:t>
            </w:r>
          </w:p>
          <w:p w:rsidR="009844E4" w:rsidRDefault="004311FA" w:rsidP="00E24DBA">
            <w:pPr>
              <w:pStyle w:val="NoSpacing"/>
            </w:pPr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- answer</w:t>
            </w:r>
          </w:p>
        </w:tc>
      </w:tr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</w:p>
          <w:p w:rsidR="00405DF5" w:rsidRDefault="00405DF5" w:rsidP="00E24DBA">
            <w:pPr>
              <w:pStyle w:val="NoSpacing"/>
            </w:pPr>
            <w:r>
              <w:t>2.98</w:t>
            </w:r>
          </w:p>
          <w:p w:rsidR="00405DF5" w:rsidRDefault="00405DF5" w:rsidP="00E24DBA">
            <w:pPr>
              <w:pStyle w:val="NoSpacing"/>
            </w:pPr>
          </w:p>
        </w:tc>
        <w:tc>
          <w:tcPr>
            <w:tcW w:w="2160" w:type="dxa"/>
          </w:tcPr>
          <w:p w:rsidR="00E24DBA" w:rsidRPr="0039608D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58319A" w:rsidRPr="0039608D" w:rsidRDefault="0058319A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P.54-67</w:t>
            </w:r>
          </w:p>
          <w:p w:rsidR="0039608D" w:rsidRPr="0039608D" w:rsidRDefault="0058319A" w:rsidP="0039608D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39608D">
              <w:rPr>
                <w:sz w:val="20"/>
                <w:szCs w:val="20"/>
              </w:rPr>
              <w:t xml:space="preserve"> slide7</w:t>
            </w:r>
            <w:r w:rsidR="0039608D" w:rsidRPr="0039608D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230" w:type="dxa"/>
          </w:tcPr>
          <w:p w:rsidR="00E24DBA" w:rsidRDefault="00E24DBA" w:rsidP="00E24DBA">
            <w:pPr>
              <w:pStyle w:val="NoSpacing"/>
            </w:pPr>
          </w:p>
          <w:p w:rsidR="00405DF5" w:rsidRDefault="00405DF5" w:rsidP="00405DF5">
            <w:pPr>
              <w:pStyle w:val="NoSpacing"/>
            </w:pPr>
            <w:r>
              <w:t>a)  Nickel (II) Oxide, Ni</w:t>
            </w:r>
            <w:r w:rsidRPr="00405DF5">
              <w:rPr>
                <w:vertAlign w:val="superscript"/>
              </w:rPr>
              <w:t>2+</w:t>
            </w:r>
          </w:p>
          <w:p w:rsidR="00405DF5" w:rsidRDefault="00405DF5" w:rsidP="00405DF5">
            <w:pPr>
              <w:pStyle w:val="NoSpacing"/>
            </w:pPr>
            <w:r>
              <w:t>b)  Manganese (IV) Oxide, Mn</w:t>
            </w:r>
            <w:r w:rsidRPr="00405DF5">
              <w:rPr>
                <w:vertAlign w:val="superscript"/>
              </w:rPr>
              <w:t>4+</w:t>
            </w:r>
          </w:p>
          <w:p w:rsidR="00405DF5" w:rsidRDefault="00405DF5" w:rsidP="00405DF5">
            <w:pPr>
              <w:pStyle w:val="NoSpacing"/>
            </w:pPr>
            <w:r>
              <w:t>c)  Chromium (III) Oxide, Cr</w:t>
            </w:r>
            <w:r w:rsidRPr="00405DF5">
              <w:rPr>
                <w:vertAlign w:val="superscript"/>
              </w:rPr>
              <w:t>3+</w:t>
            </w:r>
          </w:p>
          <w:p w:rsidR="00405DF5" w:rsidRDefault="00405DF5" w:rsidP="00405DF5">
            <w:pPr>
              <w:pStyle w:val="NoSpacing"/>
            </w:pPr>
            <w:r>
              <w:t>d)  Molybdenum (VI) Oxide, Mo</w:t>
            </w:r>
            <w:r w:rsidRPr="00405DF5">
              <w:rPr>
                <w:vertAlign w:val="superscript"/>
              </w:rPr>
              <w:t>6+</w:t>
            </w:r>
          </w:p>
          <w:p w:rsidR="00405DF5" w:rsidRDefault="00405DF5" w:rsidP="00405DF5">
            <w:pPr>
              <w:pStyle w:val="NoSpacing"/>
            </w:pPr>
          </w:p>
        </w:tc>
        <w:tc>
          <w:tcPr>
            <w:tcW w:w="6858" w:type="dxa"/>
          </w:tcPr>
          <w:p w:rsidR="009C5D14" w:rsidRDefault="009C5D14" w:rsidP="00E24DBA">
            <w:pPr>
              <w:pStyle w:val="NoSpacing"/>
              <w:rPr>
                <w:b/>
              </w:rPr>
            </w:pPr>
            <w:r w:rsidRPr="009C5D14">
              <w:rPr>
                <w:b/>
              </w:rPr>
              <w:t>4pts total</w:t>
            </w:r>
          </w:p>
          <w:p w:rsidR="009C5D14" w:rsidRDefault="00405DF5" w:rsidP="00E24DBA">
            <w:pPr>
              <w:pStyle w:val="NoSpacing"/>
            </w:pPr>
            <w:r>
              <w:t xml:space="preserve"> – ½ </w:t>
            </w:r>
            <w:proofErr w:type="spellStart"/>
            <w:r w:rsidR="009C5D14">
              <w:t>pt</w:t>
            </w:r>
            <w:proofErr w:type="spellEnd"/>
            <w:r w:rsidR="009C5D14">
              <w:t xml:space="preserve"> each correct name</w:t>
            </w:r>
          </w:p>
          <w:p w:rsidR="00405DF5" w:rsidRPr="009C5D14" w:rsidRDefault="009C5D14" w:rsidP="00E24DBA">
            <w:pPr>
              <w:pStyle w:val="NoSpacing"/>
            </w:pPr>
            <w:r>
              <w:t xml:space="preserve"> – </w:t>
            </w:r>
            <w:r w:rsidR="00405DF5">
              <w:t xml:space="preserve">½ </w:t>
            </w:r>
            <w:proofErr w:type="spellStart"/>
            <w:r w:rsidR="00405DF5">
              <w:t>pt</w:t>
            </w:r>
            <w:proofErr w:type="spellEnd"/>
            <w:r w:rsidR="00405DF5">
              <w:t xml:space="preserve"> correct charge</w:t>
            </w:r>
          </w:p>
        </w:tc>
      </w:tr>
      <w:tr w:rsidR="00E24DBA" w:rsidTr="00E24DBA">
        <w:tc>
          <w:tcPr>
            <w:tcW w:w="1368" w:type="dxa"/>
          </w:tcPr>
          <w:p w:rsidR="00B20BDC" w:rsidRDefault="00B20BDC" w:rsidP="00E24DBA">
            <w:pPr>
              <w:pStyle w:val="NoSpacing"/>
            </w:pPr>
          </w:p>
          <w:p w:rsidR="00E24DBA" w:rsidRDefault="00B20BDC" w:rsidP="00E24DBA">
            <w:pPr>
              <w:pStyle w:val="NoSpacing"/>
            </w:pPr>
            <w:r>
              <w:t>2.102</w:t>
            </w:r>
          </w:p>
        </w:tc>
        <w:tc>
          <w:tcPr>
            <w:tcW w:w="2160" w:type="dxa"/>
          </w:tcPr>
          <w:p w:rsidR="00E24DBA" w:rsidRPr="0039608D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58319A" w:rsidRPr="0039608D" w:rsidRDefault="009A1B3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</w:t>
            </w:r>
            <w:r w:rsidR="0058319A" w:rsidRPr="0039608D">
              <w:rPr>
                <w:sz w:val="20"/>
                <w:szCs w:val="20"/>
              </w:rPr>
              <w:t>t P.54-67</w:t>
            </w:r>
          </w:p>
          <w:p w:rsidR="0058319A" w:rsidRPr="0039608D" w:rsidRDefault="0058319A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39608D">
              <w:rPr>
                <w:sz w:val="20"/>
                <w:szCs w:val="20"/>
              </w:rPr>
              <w:t xml:space="preserve"> slide7</w:t>
            </w:r>
          </w:p>
        </w:tc>
        <w:tc>
          <w:tcPr>
            <w:tcW w:w="4230" w:type="dxa"/>
          </w:tcPr>
          <w:p w:rsidR="00E24DBA" w:rsidRDefault="00E24DBA" w:rsidP="00E24DBA">
            <w:pPr>
              <w:pStyle w:val="NoSpacing"/>
            </w:pPr>
          </w:p>
          <w:p w:rsidR="00B20BDC" w:rsidRDefault="00B20BDC" w:rsidP="00B20BDC">
            <w:pPr>
              <w:pStyle w:val="NoSpacing"/>
            </w:pPr>
            <w:r>
              <w:t>a)  Sodium Chloride</w:t>
            </w:r>
          </w:p>
          <w:p w:rsidR="00B20BDC" w:rsidRDefault="00B20BDC" w:rsidP="00B20BDC">
            <w:pPr>
              <w:pStyle w:val="NoSpacing"/>
            </w:pPr>
            <w:r>
              <w:t>b)  Sodium Hydrogen Carbonate</w:t>
            </w:r>
          </w:p>
          <w:p w:rsidR="00B20BDC" w:rsidRDefault="00B20BDC" w:rsidP="00B20BDC">
            <w:pPr>
              <w:pStyle w:val="NoSpacing"/>
            </w:pPr>
            <w:r>
              <w:t>c)  Sodium Hypochlorite</w:t>
            </w:r>
          </w:p>
          <w:p w:rsidR="00B20BDC" w:rsidRDefault="00B20BDC" w:rsidP="00B20BDC">
            <w:pPr>
              <w:pStyle w:val="NoSpacing"/>
            </w:pPr>
            <w:r>
              <w:t>d)  Sodium Hydroxide</w:t>
            </w:r>
          </w:p>
          <w:p w:rsidR="00B20BDC" w:rsidRDefault="00B20BDC" w:rsidP="00B20BDC">
            <w:pPr>
              <w:pStyle w:val="NoSpacing"/>
            </w:pPr>
            <w:r>
              <w:t>e)  Ammonium Carbonate</w:t>
            </w:r>
          </w:p>
          <w:p w:rsidR="00B20BDC" w:rsidRDefault="00B20BDC" w:rsidP="00B20BDC">
            <w:pPr>
              <w:pStyle w:val="NoSpacing"/>
            </w:pPr>
            <w:r>
              <w:t>f)  Calcium Sulfate</w:t>
            </w:r>
          </w:p>
          <w:p w:rsidR="00B20BDC" w:rsidRDefault="00B20BDC" w:rsidP="00B20BDC">
            <w:pPr>
              <w:pStyle w:val="NoSpacing"/>
            </w:pPr>
          </w:p>
        </w:tc>
        <w:tc>
          <w:tcPr>
            <w:tcW w:w="6858" w:type="dxa"/>
          </w:tcPr>
          <w:p w:rsidR="00740EBA" w:rsidRPr="00740EBA" w:rsidRDefault="00B20BDC" w:rsidP="00E24DBA">
            <w:pPr>
              <w:pStyle w:val="NoSpacing"/>
              <w:rPr>
                <w:b/>
              </w:rPr>
            </w:pPr>
            <w:r w:rsidRPr="00740EBA">
              <w:rPr>
                <w:b/>
              </w:rPr>
              <w:t xml:space="preserve">3 pts </w:t>
            </w:r>
            <w:r w:rsidR="00740EBA" w:rsidRPr="00740EBA">
              <w:rPr>
                <w:b/>
              </w:rPr>
              <w:t>total</w:t>
            </w:r>
          </w:p>
          <w:p w:rsidR="00B20BDC" w:rsidRDefault="00B20BDC" w:rsidP="00E24DBA">
            <w:pPr>
              <w:pStyle w:val="NoSpacing"/>
            </w:pPr>
            <w:r>
              <w:t xml:space="preserve">– ½ </w:t>
            </w:r>
            <w:proofErr w:type="spellStart"/>
            <w:r>
              <w:t>pt</w:t>
            </w:r>
            <w:proofErr w:type="spellEnd"/>
            <w:r>
              <w:t xml:space="preserve"> each correct name</w:t>
            </w:r>
          </w:p>
        </w:tc>
      </w:tr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</w:p>
          <w:p w:rsidR="00B20BDC" w:rsidRDefault="00B20BDC" w:rsidP="00E24DBA">
            <w:pPr>
              <w:pStyle w:val="NoSpacing"/>
            </w:pPr>
            <w:r>
              <w:t>2.104</w:t>
            </w:r>
          </w:p>
          <w:p w:rsidR="00B20BDC" w:rsidRDefault="00B20BDC" w:rsidP="00E24DBA">
            <w:pPr>
              <w:pStyle w:val="NoSpacing"/>
            </w:pPr>
          </w:p>
        </w:tc>
        <w:tc>
          <w:tcPr>
            <w:tcW w:w="2160" w:type="dxa"/>
          </w:tcPr>
          <w:p w:rsidR="00E24DBA" w:rsidRPr="0039608D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9A1B3F" w:rsidRPr="0039608D" w:rsidRDefault="009A1B3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P.54-67</w:t>
            </w:r>
          </w:p>
          <w:p w:rsidR="009A1B3F" w:rsidRPr="0039608D" w:rsidRDefault="009A1B3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39608D">
              <w:rPr>
                <w:sz w:val="20"/>
                <w:szCs w:val="20"/>
              </w:rPr>
              <w:t xml:space="preserve"> slide7</w:t>
            </w:r>
          </w:p>
        </w:tc>
        <w:tc>
          <w:tcPr>
            <w:tcW w:w="4230" w:type="dxa"/>
          </w:tcPr>
          <w:p w:rsidR="00F44C57" w:rsidRDefault="00F44C57" w:rsidP="00F44C57">
            <w:pPr>
              <w:pStyle w:val="NoSpacing"/>
            </w:pPr>
          </w:p>
          <w:p w:rsidR="00E24DBA" w:rsidRDefault="00F44C57" w:rsidP="00F44C57">
            <w:pPr>
              <w:pStyle w:val="NoSpacing"/>
            </w:pPr>
            <w:r>
              <w:t xml:space="preserve">a)  </w:t>
            </w:r>
            <w:proofErr w:type="spellStart"/>
            <w:r>
              <w:t>CaS</w:t>
            </w:r>
            <w:proofErr w:type="spellEnd"/>
            <w:r>
              <w:t>, Ca(HS)</w:t>
            </w:r>
            <w:r w:rsidRPr="00F44C57">
              <w:rPr>
                <w:vertAlign w:val="subscript"/>
              </w:rPr>
              <w:t>2</w:t>
            </w:r>
          </w:p>
          <w:p w:rsidR="00F44C57" w:rsidRDefault="00F44C57" w:rsidP="00F44C57">
            <w:pPr>
              <w:pStyle w:val="NoSpacing"/>
            </w:pPr>
            <w:r>
              <w:t xml:space="preserve">b)  </w:t>
            </w:r>
            <w:proofErr w:type="spellStart"/>
            <w:r>
              <w:t>HBr</w:t>
            </w:r>
            <w:proofErr w:type="spellEnd"/>
            <w:r>
              <w:t xml:space="preserve">, </w:t>
            </w:r>
            <w:proofErr w:type="spellStart"/>
            <w:r>
              <w:t>HBrO</w:t>
            </w:r>
            <w:proofErr w:type="spellEnd"/>
          </w:p>
          <w:p w:rsidR="00F44C57" w:rsidRDefault="00F44C57" w:rsidP="00F44C57">
            <w:pPr>
              <w:pStyle w:val="NoSpacing"/>
            </w:pPr>
            <w:r>
              <w:t xml:space="preserve">c)  </w:t>
            </w:r>
            <w:proofErr w:type="spellStart"/>
            <w:r>
              <w:t>AlN</w:t>
            </w:r>
            <w:proofErr w:type="spellEnd"/>
            <w:r>
              <w:t>, Al(NO</w:t>
            </w:r>
            <w:r w:rsidRPr="00F44C57">
              <w:rPr>
                <w:vertAlign w:val="subscript"/>
              </w:rPr>
              <w:t>2</w:t>
            </w:r>
            <w:r>
              <w:t>)</w:t>
            </w:r>
            <w:r w:rsidRPr="00F44C57">
              <w:rPr>
                <w:vertAlign w:val="subscript"/>
              </w:rPr>
              <w:t>3</w:t>
            </w:r>
          </w:p>
          <w:p w:rsidR="00F44C57" w:rsidRDefault="00F44C57" w:rsidP="00F44C57">
            <w:pPr>
              <w:pStyle w:val="NoSpacing"/>
            </w:pPr>
            <w:r>
              <w:t xml:space="preserve">d)  </w:t>
            </w:r>
            <w:proofErr w:type="spellStart"/>
            <w:r>
              <w:t>FeO</w:t>
            </w:r>
            <w:proofErr w:type="spellEnd"/>
            <w:r>
              <w:t>, Fe</w:t>
            </w:r>
            <w:r w:rsidRPr="00F44C57">
              <w:rPr>
                <w:vertAlign w:val="subscript"/>
              </w:rPr>
              <w:t>2</w:t>
            </w:r>
            <w:r>
              <w:t>O</w:t>
            </w:r>
            <w:r w:rsidRPr="00F44C57">
              <w:rPr>
                <w:vertAlign w:val="subscript"/>
              </w:rPr>
              <w:t>3</w:t>
            </w:r>
          </w:p>
          <w:p w:rsidR="00F44C57" w:rsidRDefault="00F44C57" w:rsidP="00F44C57">
            <w:pPr>
              <w:pStyle w:val="NoSpacing"/>
            </w:pPr>
            <w:r>
              <w:t>e)  NH</w:t>
            </w:r>
            <w:r w:rsidRPr="00F44C57">
              <w:rPr>
                <w:vertAlign w:val="subscript"/>
              </w:rPr>
              <w:t>3</w:t>
            </w:r>
            <w:r>
              <w:t>, NH</w:t>
            </w:r>
            <w:r w:rsidRPr="00F44C57">
              <w:rPr>
                <w:vertAlign w:val="subscript"/>
              </w:rPr>
              <w:t>4</w:t>
            </w:r>
            <w:r w:rsidRPr="00F44C57">
              <w:rPr>
                <w:vertAlign w:val="superscript"/>
              </w:rPr>
              <w:t>+</w:t>
            </w:r>
          </w:p>
          <w:p w:rsidR="00F44C57" w:rsidRDefault="00F44C57" w:rsidP="00F44C57">
            <w:pPr>
              <w:pStyle w:val="NoSpacing"/>
            </w:pPr>
            <w:r>
              <w:t>f)  K</w:t>
            </w:r>
            <w:r w:rsidRPr="00F44C57">
              <w:rPr>
                <w:vertAlign w:val="subscript"/>
              </w:rPr>
              <w:t>2</w:t>
            </w:r>
            <w:r>
              <w:t>SO</w:t>
            </w:r>
            <w:r w:rsidRPr="00F44C57">
              <w:rPr>
                <w:vertAlign w:val="subscript"/>
              </w:rPr>
              <w:t>3</w:t>
            </w:r>
            <w:r>
              <w:t>, KHSO</w:t>
            </w:r>
            <w:r w:rsidRPr="00F44C57">
              <w:rPr>
                <w:vertAlign w:val="subscript"/>
              </w:rPr>
              <w:t>3</w:t>
            </w:r>
          </w:p>
          <w:p w:rsidR="00F44C57" w:rsidRDefault="00F44C57" w:rsidP="00F44C57">
            <w:pPr>
              <w:pStyle w:val="NoSpacing"/>
            </w:pPr>
            <w:r>
              <w:t>g)  Hg</w:t>
            </w:r>
            <w:r w:rsidRPr="00F44C57">
              <w:rPr>
                <w:vertAlign w:val="subscript"/>
              </w:rPr>
              <w:t>2</w:t>
            </w:r>
            <w:r>
              <w:t>Cl</w:t>
            </w:r>
            <w:r w:rsidRPr="00F44C57"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HgCl</w:t>
            </w:r>
            <w:proofErr w:type="spellEnd"/>
          </w:p>
          <w:p w:rsidR="00F44C57" w:rsidRDefault="00F44C57" w:rsidP="00F44C57">
            <w:pPr>
              <w:pStyle w:val="NoSpacing"/>
            </w:pPr>
            <w:r>
              <w:t>h)  HClO</w:t>
            </w:r>
            <w:r w:rsidRPr="00F44C57">
              <w:rPr>
                <w:vertAlign w:val="subscript"/>
              </w:rPr>
              <w:t>3</w:t>
            </w:r>
            <w:r>
              <w:t>, HClO</w:t>
            </w:r>
            <w:r w:rsidRPr="00F44C57">
              <w:rPr>
                <w:vertAlign w:val="subscript"/>
              </w:rPr>
              <w:t>4</w:t>
            </w:r>
          </w:p>
          <w:p w:rsidR="00F44C57" w:rsidRDefault="00F44C57" w:rsidP="00F44C57">
            <w:pPr>
              <w:pStyle w:val="NoSpacing"/>
            </w:pPr>
          </w:p>
        </w:tc>
        <w:tc>
          <w:tcPr>
            <w:tcW w:w="6858" w:type="dxa"/>
          </w:tcPr>
          <w:p w:rsidR="00800050" w:rsidRPr="00800050" w:rsidRDefault="00F44C57" w:rsidP="00E24DBA">
            <w:pPr>
              <w:pStyle w:val="NoSpacing"/>
              <w:rPr>
                <w:b/>
              </w:rPr>
            </w:pPr>
            <w:r w:rsidRPr="00800050">
              <w:rPr>
                <w:b/>
              </w:rPr>
              <w:t xml:space="preserve">8pts </w:t>
            </w:r>
            <w:r w:rsidR="00800050" w:rsidRPr="00800050">
              <w:rPr>
                <w:b/>
              </w:rPr>
              <w:t>total</w:t>
            </w:r>
          </w:p>
          <w:p w:rsidR="00F44C57" w:rsidRDefault="00F44C57" w:rsidP="00E24DBA">
            <w:pPr>
              <w:pStyle w:val="NoSpacing"/>
            </w:pPr>
            <w:r>
              <w:t xml:space="preserve">– ½ </w:t>
            </w:r>
            <w:proofErr w:type="spellStart"/>
            <w:r>
              <w:t>pt</w:t>
            </w:r>
            <w:proofErr w:type="spellEnd"/>
            <w:r>
              <w:t xml:space="preserve"> each correct formula</w:t>
            </w:r>
          </w:p>
        </w:tc>
      </w:tr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</w:p>
          <w:p w:rsidR="00F44C57" w:rsidRDefault="00F44C57" w:rsidP="00E24DBA">
            <w:pPr>
              <w:pStyle w:val="NoSpacing"/>
            </w:pPr>
            <w:r>
              <w:t>2.105 a &amp; b</w:t>
            </w:r>
          </w:p>
          <w:p w:rsidR="00F44C57" w:rsidRDefault="00F44C57" w:rsidP="00E24DBA">
            <w:pPr>
              <w:pStyle w:val="NoSpacing"/>
            </w:pPr>
          </w:p>
        </w:tc>
        <w:tc>
          <w:tcPr>
            <w:tcW w:w="2160" w:type="dxa"/>
          </w:tcPr>
          <w:p w:rsidR="00E24DBA" w:rsidRPr="0039608D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9A1B3F" w:rsidRPr="0039608D" w:rsidRDefault="009A1B3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P.54-67</w:t>
            </w:r>
          </w:p>
          <w:p w:rsidR="009A1B3F" w:rsidRPr="0039608D" w:rsidRDefault="009A1B3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39608D">
              <w:rPr>
                <w:sz w:val="20"/>
                <w:szCs w:val="20"/>
              </w:rPr>
              <w:t xml:space="preserve"> slide8</w:t>
            </w:r>
          </w:p>
        </w:tc>
        <w:tc>
          <w:tcPr>
            <w:tcW w:w="4230" w:type="dxa"/>
          </w:tcPr>
          <w:p w:rsidR="00E24DBA" w:rsidRDefault="00E24DBA" w:rsidP="00E24DBA">
            <w:pPr>
              <w:pStyle w:val="NoSpacing"/>
            </w:pPr>
          </w:p>
          <w:p w:rsidR="00F44C57" w:rsidRDefault="00F44C57" w:rsidP="00F44C57">
            <w:pPr>
              <w:pStyle w:val="NoSpacing"/>
            </w:pPr>
            <w:r>
              <w:t>a)</w:t>
            </w:r>
          </w:p>
          <w:p w:rsidR="00F44C57" w:rsidRDefault="00F44C57" w:rsidP="00F44C57">
            <w:pPr>
              <w:pStyle w:val="NoSpacing"/>
            </w:pPr>
            <w:r>
              <w:t xml:space="preserve">  </w:t>
            </w:r>
            <w:r>
              <w:rPr>
                <w:noProof/>
              </w:rPr>
              <w:t xml:space="preserve">  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1A983044" wp14:editId="5B805CCB">
                  <wp:extent cx="806374" cy="834934"/>
                  <wp:effectExtent l="0" t="0" r="0" b="3810"/>
                  <wp:docPr id="2" name="Picture 2" descr="Image result for cyclohexan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yclohexan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37" cy="83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C57" w:rsidRDefault="00F44C57" w:rsidP="00F44C57">
            <w:pPr>
              <w:pStyle w:val="NoSpacing"/>
            </w:pPr>
          </w:p>
          <w:p w:rsidR="00F44C57" w:rsidRDefault="00F44C57" w:rsidP="00F44C57">
            <w:pPr>
              <w:pStyle w:val="NoSpacing"/>
            </w:pPr>
            <w:r>
              <w:t>b)</w:t>
            </w:r>
          </w:p>
          <w:p w:rsidR="00F44C57" w:rsidRDefault="00F44C57" w:rsidP="00F44C57">
            <w:pPr>
              <w:pStyle w:val="NoSpacing"/>
            </w:pPr>
            <w:r>
              <w:t xml:space="preserve">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674CB82" wp14:editId="29B02C6B">
                  <wp:extent cx="1229995" cy="467995"/>
                  <wp:effectExtent l="0" t="0" r="8255" b="8255"/>
                  <wp:docPr id="3" name="Picture 3" descr="Image result for hexan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xan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C57" w:rsidRDefault="00F44C57" w:rsidP="00F44C57">
            <w:pPr>
              <w:pStyle w:val="NoSpacing"/>
            </w:pPr>
          </w:p>
          <w:p w:rsidR="00F44C57" w:rsidRDefault="00F44C57" w:rsidP="00F44C57">
            <w:pPr>
              <w:pStyle w:val="NoSpacing"/>
            </w:pPr>
            <w:r>
              <w:t>Straight chain allows 3 H’s on each end of chain.</w:t>
            </w:r>
          </w:p>
          <w:p w:rsidR="00F44C57" w:rsidRDefault="00F44C57" w:rsidP="00F44C57">
            <w:pPr>
              <w:pStyle w:val="NoSpacing"/>
            </w:pPr>
          </w:p>
        </w:tc>
        <w:tc>
          <w:tcPr>
            <w:tcW w:w="6858" w:type="dxa"/>
          </w:tcPr>
          <w:p w:rsidR="00797DC9" w:rsidRPr="00800050" w:rsidRDefault="00F44C57" w:rsidP="00E24DBA">
            <w:pPr>
              <w:pStyle w:val="NoSpacing"/>
              <w:rPr>
                <w:b/>
              </w:rPr>
            </w:pPr>
            <w:r w:rsidRPr="00800050">
              <w:rPr>
                <w:b/>
              </w:rPr>
              <w:t xml:space="preserve">3pts </w:t>
            </w:r>
            <w:r w:rsidR="00797DC9" w:rsidRPr="00800050">
              <w:rPr>
                <w:b/>
              </w:rPr>
              <w:t>total</w:t>
            </w:r>
          </w:p>
          <w:p w:rsidR="00797DC9" w:rsidRDefault="00F44C57" w:rsidP="00E24DBA">
            <w:pPr>
              <w:pStyle w:val="NoSpacing"/>
            </w:pPr>
            <w:r>
              <w:t>– 1p</w:t>
            </w:r>
            <w:r w:rsidR="00797DC9">
              <w:t xml:space="preserve">t cyclic structure </w:t>
            </w:r>
          </w:p>
          <w:p w:rsidR="00797DC9" w:rsidRDefault="00797DC9" w:rsidP="00E24DBA">
            <w:pPr>
              <w:pStyle w:val="NoSpacing"/>
            </w:pPr>
            <w:r>
              <w:t>– 1pt straight chain</w:t>
            </w:r>
          </w:p>
          <w:p w:rsidR="00F44C57" w:rsidRDefault="00797DC9" w:rsidP="00E24DBA">
            <w:pPr>
              <w:pStyle w:val="NoSpacing"/>
            </w:pPr>
            <w:r>
              <w:t xml:space="preserve"> –1pt </w:t>
            </w:r>
            <w:r w:rsidR="00F44C57">
              <w:t>explanation</w:t>
            </w:r>
          </w:p>
        </w:tc>
      </w:tr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</w:p>
          <w:p w:rsidR="00F44C57" w:rsidRDefault="00F44C57" w:rsidP="00E24DBA">
            <w:pPr>
              <w:pStyle w:val="NoSpacing"/>
            </w:pPr>
            <w:r>
              <w:t>3.82</w:t>
            </w:r>
          </w:p>
          <w:p w:rsidR="00F44C57" w:rsidRDefault="00F44C57" w:rsidP="00E24DBA">
            <w:pPr>
              <w:pStyle w:val="NoSpacing"/>
            </w:pPr>
          </w:p>
        </w:tc>
        <w:tc>
          <w:tcPr>
            <w:tcW w:w="2160" w:type="dxa"/>
          </w:tcPr>
          <w:p w:rsidR="00E24DBA" w:rsidRPr="0039608D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9A1B3F" w:rsidRPr="0039608D" w:rsidRDefault="009A1B3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P.88</w:t>
            </w:r>
          </w:p>
          <w:p w:rsidR="009A1B3F" w:rsidRPr="0039608D" w:rsidRDefault="009A1B3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9D337E">
              <w:rPr>
                <w:sz w:val="20"/>
                <w:szCs w:val="20"/>
              </w:rPr>
              <w:t xml:space="preserve"> slide9</w:t>
            </w:r>
          </w:p>
        </w:tc>
        <w:tc>
          <w:tcPr>
            <w:tcW w:w="4230" w:type="dxa"/>
          </w:tcPr>
          <w:p w:rsidR="00E24DBA" w:rsidRDefault="00E24DBA" w:rsidP="00E24DBA">
            <w:pPr>
              <w:pStyle w:val="NoSpacing"/>
            </w:pPr>
          </w:p>
          <w:p w:rsidR="00F44C57" w:rsidRDefault="00F44C57" w:rsidP="00797DC9">
            <w:pPr>
              <w:pStyle w:val="NoSpacing"/>
            </w:pPr>
            <w:r>
              <w:t>NH</w:t>
            </w:r>
            <w:r w:rsidRPr="00F44C57">
              <w:rPr>
                <w:vertAlign w:val="subscript"/>
              </w:rPr>
              <w:t>3</w:t>
            </w:r>
            <w:r w:rsidR="00797DC9">
              <w:rPr>
                <w:vertAlign w:val="subscript"/>
              </w:rPr>
              <w:t xml:space="preserve"> </w:t>
            </w:r>
            <w:r>
              <w:t xml:space="preserve"> &gt; </w:t>
            </w:r>
            <w:r w:rsidR="00797DC9">
              <w:t xml:space="preserve"> </w:t>
            </w:r>
            <w:r>
              <w:t>(NH</w:t>
            </w:r>
            <w:r w:rsidRPr="00F44C57">
              <w:rPr>
                <w:vertAlign w:val="subscript"/>
              </w:rPr>
              <w:t>2</w:t>
            </w:r>
            <w:r>
              <w:t>)</w:t>
            </w:r>
            <w:r w:rsidRPr="00F44C57">
              <w:rPr>
                <w:vertAlign w:val="subscript"/>
              </w:rPr>
              <w:t>2</w:t>
            </w:r>
            <w:r>
              <w:t>CO</w:t>
            </w:r>
            <w:r w:rsidR="00797DC9">
              <w:t xml:space="preserve"> </w:t>
            </w:r>
            <w:r>
              <w:t xml:space="preserve">&gt; </w:t>
            </w:r>
            <w:r w:rsidR="00797DC9">
              <w:t xml:space="preserve"> </w:t>
            </w:r>
            <w:r>
              <w:t>NH</w:t>
            </w:r>
            <w:r w:rsidRPr="00F44C57">
              <w:rPr>
                <w:vertAlign w:val="subscript"/>
              </w:rPr>
              <w:t>4</w:t>
            </w:r>
            <w:r>
              <w:t>NO</w:t>
            </w:r>
            <w:r w:rsidRPr="00F44C57">
              <w:rPr>
                <w:vertAlign w:val="subscript"/>
              </w:rPr>
              <w:t>3</w:t>
            </w:r>
            <w:r>
              <w:t xml:space="preserve"> </w:t>
            </w:r>
            <w:r w:rsidR="00797DC9">
              <w:t xml:space="preserve"> </w:t>
            </w:r>
            <w:r>
              <w:t>&gt;</w:t>
            </w:r>
            <w:r w:rsidR="00797DC9">
              <w:t xml:space="preserve"> </w:t>
            </w:r>
            <w:r>
              <w:t xml:space="preserve"> (NH</w:t>
            </w:r>
            <w:r w:rsidRPr="00F44C57">
              <w:rPr>
                <w:vertAlign w:val="subscript"/>
              </w:rPr>
              <w:t>4</w:t>
            </w:r>
            <w:r>
              <w:t>)</w:t>
            </w:r>
            <w:r w:rsidRPr="00F44C57">
              <w:rPr>
                <w:vertAlign w:val="subscript"/>
              </w:rPr>
              <w:t>2</w:t>
            </w:r>
            <w:r>
              <w:t>SO</w:t>
            </w:r>
            <w:r w:rsidRPr="00F44C57">
              <w:rPr>
                <w:vertAlign w:val="subscript"/>
              </w:rPr>
              <w:t>4</w:t>
            </w:r>
          </w:p>
        </w:tc>
        <w:tc>
          <w:tcPr>
            <w:tcW w:w="6858" w:type="dxa"/>
          </w:tcPr>
          <w:p w:rsidR="00797DC9" w:rsidRPr="00800050" w:rsidRDefault="00797DC9" w:rsidP="00E24DBA">
            <w:pPr>
              <w:pStyle w:val="NoSpacing"/>
              <w:rPr>
                <w:b/>
              </w:rPr>
            </w:pPr>
            <w:r w:rsidRPr="00800050">
              <w:rPr>
                <w:b/>
              </w:rPr>
              <w:t>5pts total</w:t>
            </w:r>
          </w:p>
          <w:p w:rsidR="00F17C7A" w:rsidRDefault="00F17C7A" w:rsidP="00E24DBA">
            <w:pPr>
              <w:pStyle w:val="NoSpacing"/>
            </w:pPr>
            <w:r>
              <w:t xml:space="preserve">– </w:t>
            </w:r>
            <w:r w:rsidR="00797DC9">
              <w:t xml:space="preserve">1pt </w:t>
            </w:r>
            <w:r w:rsidR="00D915DC">
              <w:t xml:space="preserve">each </w:t>
            </w:r>
            <w:r w:rsidR="00797DC9">
              <w:t>corre</w:t>
            </w:r>
            <w:r w:rsidR="00C61205">
              <w:t>ct % composition</w:t>
            </w:r>
            <w:r>
              <w:t xml:space="preserve"> calculation method</w:t>
            </w:r>
            <w:r w:rsidR="00D915DC">
              <w:t xml:space="preserve"> &amp; answer</w:t>
            </w:r>
          </w:p>
          <w:p w:rsidR="00797DC9" w:rsidRDefault="00F17C7A" w:rsidP="00E24DBA">
            <w:pPr>
              <w:pStyle w:val="NoSpacing"/>
            </w:pPr>
            <w:r>
              <w:t xml:space="preserve">– </w:t>
            </w:r>
            <w:r w:rsidR="00D915DC">
              <w:t>1pt correct order</w:t>
            </w:r>
          </w:p>
          <w:p w:rsidR="00797DC9" w:rsidRDefault="00797DC9" w:rsidP="00E24DBA">
            <w:pPr>
              <w:pStyle w:val="NoSpacing"/>
            </w:pPr>
          </w:p>
        </w:tc>
      </w:tr>
      <w:tr w:rsidR="00E24DBA" w:rsidTr="00E24DBA">
        <w:tc>
          <w:tcPr>
            <w:tcW w:w="1368" w:type="dxa"/>
          </w:tcPr>
          <w:p w:rsidR="00E24DBA" w:rsidRDefault="00E24DBA" w:rsidP="00E24DBA">
            <w:pPr>
              <w:pStyle w:val="NoSpacing"/>
            </w:pPr>
          </w:p>
          <w:p w:rsidR="00F17C7A" w:rsidRDefault="00E33C3B" w:rsidP="00E24DBA">
            <w:pPr>
              <w:pStyle w:val="NoSpacing"/>
            </w:pPr>
            <w:r>
              <w:t xml:space="preserve">3.87 </w:t>
            </w:r>
            <w:r w:rsidR="00F17C7A">
              <w:t>a</w:t>
            </w:r>
          </w:p>
        </w:tc>
        <w:tc>
          <w:tcPr>
            <w:tcW w:w="2160" w:type="dxa"/>
          </w:tcPr>
          <w:p w:rsidR="00E24DBA" w:rsidRPr="0039608D" w:rsidRDefault="00E24DBA" w:rsidP="00E24DBA">
            <w:pPr>
              <w:pStyle w:val="NoSpacing"/>
              <w:rPr>
                <w:sz w:val="20"/>
                <w:szCs w:val="20"/>
              </w:rPr>
            </w:pPr>
          </w:p>
          <w:p w:rsidR="009A1B3F" w:rsidRPr="0039608D" w:rsidRDefault="009A1B3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P.95-97</w:t>
            </w:r>
          </w:p>
          <w:p w:rsidR="009D337E" w:rsidRDefault="009A1B3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9D337E">
              <w:rPr>
                <w:sz w:val="20"/>
                <w:szCs w:val="20"/>
              </w:rPr>
              <w:t xml:space="preserve"> </w:t>
            </w:r>
          </w:p>
          <w:p w:rsidR="009A1B3F" w:rsidRPr="0039608D" w:rsidRDefault="009D337E" w:rsidP="00E24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slide10</w:t>
            </w:r>
          </w:p>
        </w:tc>
        <w:tc>
          <w:tcPr>
            <w:tcW w:w="4230" w:type="dxa"/>
          </w:tcPr>
          <w:p w:rsidR="00E24DBA" w:rsidRDefault="00E24DBA" w:rsidP="00E24DBA">
            <w:pPr>
              <w:pStyle w:val="NoSpacing"/>
            </w:pPr>
          </w:p>
          <w:p w:rsidR="00F17C7A" w:rsidRDefault="00F17C7A" w:rsidP="00F17C7A">
            <w:pPr>
              <w:pStyle w:val="NoSpacing"/>
            </w:pPr>
            <w:r>
              <w:t>a)  C</w:t>
            </w:r>
            <w:r w:rsidRPr="00F17C7A">
              <w:rPr>
                <w:vertAlign w:val="subscript"/>
              </w:rPr>
              <w:t>10</w:t>
            </w:r>
            <w:r>
              <w:t>H</w:t>
            </w:r>
            <w:r w:rsidRPr="00F17C7A">
              <w:rPr>
                <w:vertAlign w:val="subscript"/>
              </w:rPr>
              <w:t>18</w:t>
            </w:r>
            <w:r>
              <w:t>O</w:t>
            </w:r>
          </w:p>
          <w:p w:rsidR="00F17C7A" w:rsidRDefault="00F17C7A" w:rsidP="00F17C7A">
            <w:pPr>
              <w:pStyle w:val="NoSpacing"/>
            </w:pPr>
          </w:p>
        </w:tc>
        <w:tc>
          <w:tcPr>
            <w:tcW w:w="6858" w:type="dxa"/>
          </w:tcPr>
          <w:p w:rsidR="00F17C7A" w:rsidRPr="00800050" w:rsidRDefault="00F17C7A" w:rsidP="00E24DBA">
            <w:pPr>
              <w:pStyle w:val="NoSpacing"/>
              <w:rPr>
                <w:b/>
              </w:rPr>
            </w:pPr>
            <w:r w:rsidRPr="00800050">
              <w:rPr>
                <w:b/>
              </w:rPr>
              <w:t xml:space="preserve">5pts total </w:t>
            </w:r>
          </w:p>
          <w:p w:rsidR="00800050" w:rsidRDefault="0077259D" w:rsidP="00F17C7A">
            <w:pPr>
              <w:pStyle w:val="NoSpacing"/>
            </w:pPr>
            <w:r>
              <w:t>–4</w:t>
            </w:r>
            <w:r w:rsidR="00F17C7A">
              <w:t>pts</w:t>
            </w:r>
            <w:r w:rsidR="00800050">
              <w:t xml:space="preserve"> correct calculation method</w:t>
            </w:r>
          </w:p>
          <w:p w:rsidR="00F17C7A" w:rsidRDefault="0077259D" w:rsidP="00F17C7A">
            <w:pPr>
              <w:pStyle w:val="NoSpacing"/>
            </w:pPr>
            <w:r>
              <w:t>–1pt correct empirical formula</w:t>
            </w:r>
          </w:p>
          <w:p w:rsidR="00F17C7A" w:rsidRDefault="00F17C7A" w:rsidP="00F17C7A">
            <w:pPr>
              <w:pStyle w:val="NoSpacing"/>
            </w:pPr>
          </w:p>
        </w:tc>
      </w:tr>
      <w:tr w:rsidR="00E33C3B" w:rsidTr="00E24DBA">
        <w:tc>
          <w:tcPr>
            <w:tcW w:w="1368" w:type="dxa"/>
          </w:tcPr>
          <w:p w:rsidR="00E33C3B" w:rsidRDefault="00E33C3B" w:rsidP="00E24DBA">
            <w:pPr>
              <w:pStyle w:val="NoSpacing"/>
            </w:pPr>
          </w:p>
          <w:p w:rsidR="00E33C3B" w:rsidRDefault="00E33C3B" w:rsidP="00E33C3B">
            <w:pPr>
              <w:pStyle w:val="NoSpacing"/>
            </w:pPr>
            <w:r>
              <w:t>3.99</w:t>
            </w:r>
            <w:r w:rsidR="00525C80">
              <w:t xml:space="preserve"> </w:t>
            </w:r>
            <w:r>
              <w:t xml:space="preserve"> a, b,</w:t>
            </w:r>
          </w:p>
          <w:p w:rsidR="00E33C3B" w:rsidRDefault="00E33C3B" w:rsidP="00830311">
            <w:pPr>
              <w:pStyle w:val="NoSpacing"/>
            </w:pPr>
            <w:r>
              <w:t>&amp; c-</w:t>
            </w:r>
            <w:r w:rsidR="00525C80">
              <w:t>-</w:t>
            </w:r>
            <w:r>
              <w:t xml:space="preserve">only </w:t>
            </w:r>
            <w:r w:rsidR="00525C80">
              <w:t xml:space="preserve"> </w:t>
            </w:r>
            <w:r>
              <w:t>C</w:t>
            </w:r>
            <w:r w:rsidRPr="00E33C3B">
              <w:rPr>
                <w:vertAlign w:val="subscript"/>
              </w:rPr>
              <w:t>2</w:t>
            </w:r>
            <w:r>
              <w:t>H</w:t>
            </w:r>
            <w:r w:rsidRPr="00E33C3B">
              <w:rPr>
                <w:vertAlign w:val="subscript"/>
              </w:rPr>
              <w:t>2</w:t>
            </w:r>
          </w:p>
        </w:tc>
        <w:tc>
          <w:tcPr>
            <w:tcW w:w="2160" w:type="dxa"/>
          </w:tcPr>
          <w:p w:rsidR="00E33C3B" w:rsidRPr="0039608D" w:rsidRDefault="00E33C3B" w:rsidP="00E24DBA">
            <w:pPr>
              <w:pStyle w:val="NoSpacing"/>
              <w:rPr>
                <w:sz w:val="20"/>
                <w:szCs w:val="20"/>
              </w:rPr>
            </w:pPr>
          </w:p>
          <w:p w:rsidR="009A1B3F" w:rsidRPr="0039608D" w:rsidRDefault="009A1B3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P.102-105</w:t>
            </w:r>
          </w:p>
          <w:p w:rsidR="009D337E" w:rsidRDefault="009A1B3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9D337E">
              <w:rPr>
                <w:sz w:val="20"/>
                <w:szCs w:val="20"/>
              </w:rPr>
              <w:t xml:space="preserve">  </w:t>
            </w:r>
          </w:p>
          <w:p w:rsidR="009A1B3F" w:rsidRPr="0039608D" w:rsidRDefault="009D337E" w:rsidP="00E24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slide11</w:t>
            </w:r>
          </w:p>
        </w:tc>
        <w:tc>
          <w:tcPr>
            <w:tcW w:w="4230" w:type="dxa"/>
          </w:tcPr>
          <w:p w:rsidR="00E33C3B" w:rsidRDefault="00E33C3B" w:rsidP="00E24DBA">
            <w:pPr>
              <w:pStyle w:val="NoSpacing"/>
            </w:pPr>
          </w:p>
          <w:p w:rsidR="00E33C3B" w:rsidRDefault="00E33C3B" w:rsidP="00E33C3B">
            <w:pPr>
              <w:pStyle w:val="NoSpacing"/>
            </w:pPr>
            <w:r>
              <w:t>a)  2C</w:t>
            </w:r>
            <w:r w:rsidRPr="00E33C3B">
              <w:rPr>
                <w:vertAlign w:val="subscript"/>
              </w:rPr>
              <w:t>2</w:t>
            </w:r>
            <w:r>
              <w:t>H</w:t>
            </w:r>
            <w:r w:rsidRPr="00E33C3B">
              <w:rPr>
                <w:vertAlign w:val="subscript"/>
              </w:rPr>
              <w:t>2</w:t>
            </w:r>
            <w:r>
              <w:t xml:space="preserve">  +  5O</w:t>
            </w:r>
            <w:r w:rsidRPr="00E33C3B">
              <w:rPr>
                <w:vertAlign w:val="subscript"/>
              </w:rPr>
              <w:t>2</w:t>
            </w:r>
            <w:r>
              <w:t xml:space="preserve">  </w:t>
            </w:r>
            <w:r>
              <w:sym w:font="Wingdings" w:char="F0E0"/>
            </w:r>
            <w:r>
              <w:t xml:space="preserve">  4CO</w:t>
            </w:r>
            <w:r w:rsidRPr="00E33C3B">
              <w:rPr>
                <w:vertAlign w:val="subscript"/>
              </w:rPr>
              <w:t>2</w:t>
            </w:r>
            <w:r>
              <w:t xml:space="preserve">  +  2H</w:t>
            </w:r>
            <w:r w:rsidRPr="00E33C3B">
              <w:rPr>
                <w:vertAlign w:val="subscript"/>
              </w:rPr>
              <w:t>2</w:t>
            </w:r>
            <w:r>
              <w:t>O</w:t>
            </w:r>
          </w:p>
          <w:p w:rsidR="00E33C3B" w:rsidRDefault="00E33C3B" w:rsidP="00E33C3B">
            <w:pPr>
              <w:pStyle w:val="NoSpacing"/>
            </w:pPr>
            <w:r>
              <w:t>b)  LR = O</w:t>
            </w:r>
            <w:r w:rsidRPr="00525C80">
              <w:rPr>
                <w:vertAlign w:val="subscript"/>
              </w:rPr>
              <w:t>2</w:t>
            </w:r>
          </w:p>
          <w:p w:rsidR="00E33C3B" w:rsidRDefault="00E33C3B" w:rsidP="00E33C3B">
            <w:pPr>
              <w:pStyle w:val="NoSpacing"/>
            </w:pPr>
            <w:r>
              <w:t>c)  C</w:t>
            </w:r>
            <w:r w:rsidRPr="00E33C3B">
              <w:rPr>
                <w:vertAlign w:val="subscript"/>
              </w:rPr>
              <w:t>2</w:t>
            </w:r>
            <w:r>
              <w:t>H</w:t>
            </w:r>
            <w:r w:rsidRPr="00E33C3B">
              <w:rPr>
                <w:vertAlign w:val="subscript"/>
              </w:rPr>
              <w:t>2</w:t>
            </w:r>
            <w:r>
              <w:t xml:space="preserve"> remaining = 6.7g </w:t>
            </w:r>
          </w:p>
          <w:p w:rsidR="00E33C3B" w:rsidRDefault="00E33C3B" w:rsidP="00830311">
            <w:pPr>
              <w:pStyle w:val="NoSpacing"/>
            </w:pPr>
            <w:r>
              <w:t xml:space="preserve">     </w:t>
            </w:r>
          </w:p>
          <w:p w:rsidR="00830311" w:rsidRDefault="00830311" w:rsidP="00830311">
            <w:pPr>
              <w:pStyle w:val="NoSpacing"/>
            </w:pPr>
          </w:p>
        </w:tc>
        <w:tc>
          <w:tcPr>
            <w:tcW w:w="6858" w:type="dxa"/>
          </w:tcPr>
          <w:p w:rsidR="00E33C3B" w:rsidRDefault="0097778C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E33C3B">
              <w:rPr>
                <w:b/>
              </w:rPr>
              <w:t>pts total</w:t>
            </w:r>
          </w:p>
          <w:p w:rsidR="00E33C3B" w:rsidRDefault="00E33C3B" w:rsidP="00E33C3B">
            <w:pPr>
              <w:pStyle w:val="NoSpacing"/>
            </w:pPr>
            <w:r>
              <w:t>–1pt correctly balanced equation</w:t>
            </w:r>
          </w:p>
          <w:p w:rsidR="00E33C3B" w:rsidRDefault="0097778C" w:rsidP="00E33C3B">
            <w:pPr>
              <w:pStyle w:val="NoSpacing"/>
            </w:pPr>
            <w:r>
              <w:t>–3</w:t>
            </w:r>
            <w:r w:rsidR="00E33C3B">
              <w:t>pts calculation method</w:t>
            </w:r>
            <w:r>
              <w:t>(s)</w:t>
            </w:r>
            <w:r w:rsidR="00E33C3B">
              <w:t xml:space="preserve"> correctly determines LR</w:t>
            </w:r>
          </w:p>
          <w:p w:rsidR="00E33C3B" w:rsidRPr="00E33C3B" w:rsidRDefault="0097778C" w:rsidP="00E33C3B">
            <w:pPr>
              <w:pStyle w:val="NoSpacing"/>
            </w:pPr>
            <w:r>
              <w:t>–3</w:t>
            </w:r>
            <w:r w:rsidR="00E33C3B">
              <w:t>pts calculation method</w:t>
            </w:r>
            <w:r>
              <w:t>(s)</w:t>
            </w:r>
            <w:r w:rsidR="00E33C3B">
              <w:t xml:space="preserve"> correctly determines C</w:t>
            </w:r>
            <w:r w:rsidR="00E33C3B" w:rsidRPr="00E33C3B">
              <w:rPr>
                <w:vertAlign w:val="subscript"/>
              </w:rPr>
              <w:t>2</w:t>
            </w:r>
            <w:r w:rsidR="00E33C3B">
              <w:t>H</w:t>
            </w:r>
            <w:r w:rsidR="00E33C3B" w:rsidRPr="00E33C3B">
              <w:rPr>
                <w:vertAlign w:val="subscript"/>
              </w:rPr>
              <w:t>2</w:t>
            </w:r>
            <w:r w:rsidR="00E33C3B">
              <w:t xml:space="preserve"> remaining</w:t>
            </w:r>
          </w:p>
        </w:tc>
      </w:tr>
      <w:tr w:rsidR="00E33C3B" w:rsidTr="00E24DBA">
        <w:tc>
          <w:tcPr>
            <w:tcW w:w="1368" w:type="dxa"/>
          </w:tcPr>
          <w:p w:rsidR="00E33C3B" w:rsidRDefault="00E33C3B" w:rsidP="00E24DBA">
            <w:pPr>
              <w:pStyle w:val="NoSpacing"/>
            </w:pPr>
          </w:p>
          <w:p w:rsidR="0042701A" w:rsidRDefault="0042701A" w:rsidP="00E24DBA">
            <w:pPr>
              <w:pStyle w:val="NoSpacing"/>
            </w:pPr>
            <w:r>
              <w:t>4.92</w:t>
            </w:r>
          </w:p>
          <w:p w:rsidR="0042701A" w:rsidRDefault="0042701A" w:rsidP="00E24DBA">
            <w:pPr>
              <w:pStyle w:val="NoSpacing"/>
            </w:pPr>
          </w:p>
        </w:tc>
        <w:tc>
          <w:tcPr>
            <w:tcW w:w="2160" w:type="dxa"/>
          </w:tcPr>
          <w:p w:rsidR="00E33C3B" w:rsidRPr="0039608D" w:rsidRDefault="00E33C3B" w:rsidP="00E24DBA">
            <w:pPr>
              <w:pStyle w:val="NoSpacing"/>
              <w:rPr>
                <w:sz w:val="20"/>
                <w:szCs w:val="20"/>
              </w:rPr>
            </w:pPr>
          </w:p>
          <w:p w:rsidR="00221BB2" w:rsidRPr="0039608D" w:rsidRDefault="00221BB2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P.124-128</w:t>
            </w:r>
          </w:p>
          <w:p w:rsidR="00F260AC" w:rsidRPr="0039608D" w:rsidRDefault="00F260AC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P.125 Solubility</w:t>
            </w:r>
          </w:p>
          <w:p w:rsidR="00221BB2" w:rsidRPr="0039608D" w:rsidRDefault="00F260AC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 xml:space="preserve">                    Rules</w:t>
            </w:r>
          </w:p>
          <w:p w:rsidR="00F260AC" w:rsidRPr="0039608D" w:rsidRDefault="00221BB2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</w:p>
          <w:p w:rsidR="009A1B3F" w:rsidRPr="0039608D" w:rsidRDefault="00943BE6" w:rsidP="00E24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Slide12</w:t>
            </w:r>
          </w:p>
        </w:tc>
        <w:tc>
          <w:tcPr>
            <w:tcW w:w="4230" w:type="dxa"/>
          </w:tcPr>
          <w:p w:rsidR="00E33C3B" w:rsidRDefault="00E33C3B" w:rsidP="00E24DBA">
            <w:pPr>
              <w:pStyle w:val="NoSpacing"/>
            </w:pPr>
          </w:p>
          <w:p w:rsidR="0042701A" w:rsidRDefault="0042701A" w:rsidP="00E24DBA">
            <w:pPr>
              <w:pStyle w:val="NoSpacing"/>
            </w:pPr>
            <w:r>
              <w:t>Q1 – precip</w:t>
            </w:r>
            <w:r w:rsidR="00525C80">
              <w:t>itate is</w:t>
            </w:r>
            <w:r>
              <w:t xml:space="preserve"> </w:t>
            </w:r>
            <w:proofErr w:type="spellStart"/>
            <w:r>
              <w:t>CdS</w:t>
            </w:r>
            <w:proofErr w:type="spellEnd"/>
            <w:r>
              <w:t>(s)</w:t>
            </w:r>
          </w:p>
          <w:p w:rsidR="0042701A" w:rsidRDefault="0042701A" w:rsidP="00E24DBA">
            <w:pPr>
              <w:pStyle w:val="NoSpacing"/>
            </w:pPr>
            <w:r>
              <w:t>Q2 – Na</w:t>
            </w:r>
            <w:r w:rsidRPr="0042701A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&amp; NO</w:t>
            </w:r>
            <w:r w:rsidRPr="0042701A">
              <w:rPr>
                <w:vertAlign w:val="subscript"/>
              </w:rPr>
              <w:t>3</w:t>
            </w:r>
            <w:r w:rsidRPr="0042701A">
              <w:rPr>
                <w:vertAlign w:val="superscript"/>
              </w:rPr>
              <w:t>-</w:t>
            </w:r>
            <w:r w:rsidR="00525C80">
              <w:rPr>
                <w:vertAlign w:val="superscript"/>
              </w:rPr>
              <w:t xml:space="preserve"> 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remain in soln.</w:t>
            </w:r>
          </w:p>
          <w:p w:rsidR="0042701A" w:rsidRDefault="0042701A" w:rsidP="00E24DBA">
            <w:pPr>
              <w:pStyle w:val="NoSpacing"/>
            </w:pPr>
            <w:r>
              <w:t>Q3 – net ionic eq. Cd</w:t>
            </w:r>
            <w:r w:rsidRPr="0042701A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S</w:t>
            </w:r>
            <w:r w:rsidRPr="0042701A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CdS</w:t>
            </w:r>
            <w:proofErr w:type="spellEnd"/>
            <w:r>
              <w:t>(s)</w:t>
            </w:r>
          </w:p>
          <w:p w:rsidR="0042701A" w:rsidRDefault="0042701A" w:rsidP="00E24DBA">
            <w:pPr>
              <w:pStyle w:val="NoSpacing"/>
            </w:pPr>
          </w:p>
        </w:tc>
        <w:tc>
          <w:tcPr>
            <w:tcW w:w="6858" w:type="dxa"/>
          </w:tcPr>
          <w:p w:rsidR="00E33C3B" w:rsidRDefault="00247AFE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42701A">
              <w:rPr>
                <w:b/>
              </w:rPr>
              <w:t>pts total</w:t>
            </w:r>
          </w:p>
          <w:p w:rsidR="0042701A" w:rsidRDefault="00367AB5" w:rsidP="00E24DBA">
            <w:pPr>
              <w:pStyle w:val="NoSpacing"/>
            </w:pPr>
            <w:r>
              <w:t>-1pt</w:t>
            </w:r>
            <w:r w:rsidR="0042701A">
              <w:t xml:space="preserve"> correct balanced eq. w/ correct physical states</w:t>
            </w:r>
          </w:p>
          <w:p w:rsidR="0042701A" w:rsidRDefault="001562D1" w:rsidP="0042701A">
            <w:pPr>
              <w:pStyle w:val="NoSpacing"/>
            </w:pPr>
            <w:r>
              <w:t>–</w:t>
            </w:r>
            <w:r w:rsidR="0042701A">
              <w:t xml:space="preserve">½ </w:t>
            </w:r>
            <w:proofErr w:type="spellStart"/>
            <w:r w:rsidR="0042701A">
              <w:t>pt</w:t>
            </w:r>
            <w:proofErr w:type="spellEnd"/>
            <w:r w:rsidR="0042701A">
              <w:t xml:space="preserve"> each correct ion remaining in solution</w:t>
            </w:r>
          </w:p>
          <w:p w:rsidR="0042701A" w:rsidRDefault="001562D1" w:rsidP="0042701A">
            <w:pPr>
              <w:pStyle w:val="NoSpacing"/>
            </w:pPr>
            <w:r>
              <w:t>–</w:t>
            </w:r>
            <w:r w:rsidR="0042701A">
              <w:t>3.5pt correct complete ionic equation</w:t>
            </w:r>
          </w:p>
          <w:p w:rsidR="0042701A" w:rsidRDefault="001562D1" w:rsidP="0042701A">
            <w:pPr>
              <w:pStyle w:val="NoSpacing"/>
            </w:pPr>
            <w:r>
              <w:t>–</w:t>
            </w:r>
            <w:r w:rsidR="0042701A">
              <w:t xml:space="preserve">1.5pt </w:t>
            </w:r>
            <w:r>
              <w:t xml:space="preserve">correct </w:t>
            </w:r>
            <w:r w:rsidR="0042701A">
              <w:t>net ionic equation</w:t>
            </w:r>
          </w:p>
          <w:p w:rsidR="0042701A" w:rsidRPr="0042701A" w:rsidRDefault="0042701A" w:rsidP="0042701A">
            <w:pPr>
              <w:pStyle w:val="NoSpacing"/>
            </w:pPr>
          </w:p>
        </w:tc>
      </w:tr>
      <w:tr w:rsidR="00E33C3B" w:rsidTr="00E24DBA">
        <w:tc>
          <w:tcPr>
            <w:tcW w:w="1368" w:type="dxa"/>
          </w:tcPr>
          <w:p w:rsidR="00E33C3B" w:rsidRDefault="00E33C3B" w:rsidP="00E24DBA">
            <w:pPr>
              <w:pStyle w:val="NoSpacing"/>
            </w:pPr>
          </w:p>
          <w:p w:rsidR="003001FD" w:rsidRDefault="003001FD" w:rsidP="00E24DBA">
            <w:pPr>
              <w:pStyle w:val="NoSpacing"/>
            </w:pPr>
            <w:r>
              <w:t>5.98</w:t>
            </w:r>
            <w:r w:rsidR="00DD17EF">
              <w:t xml:space="preserve"> a</w:t>
            </w:r>
          </w:p>
          <w:p w:rsidR="003001FD" w:rsidRDefault="003001FD" w:rsidP="00E24DBA">
            <w:pPr>
              <w:pStyle w:val="NoSpacing"/>
            </w:pPr>
          </w:p>
        </w:tc>
        <w:tc>
          <w:tcPr>
            <w:tcW w:w="2160" w:type="dxa"/>
          </w:tcPr>
          <w:p w:rsidR="00E33C3B" w:rsidRPr="0039608D" w:rsidRDefault="00E33C3B" w:rsidP="00E24DBA">
            <w:pPr>
              <w:pStyle w:val="NoSpacing"/>
              <w:rPr>
                <w:sz w:val="20"/>
                <w:szCs w:val="20"/>
              </w:rPr>
            </w:pPr>
          </w:p>
          <w:p w:rsidR="00A302DA" w:rsidRPr="0039608D" w:rsidRDefault="00A302DA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P.182-184</w:t>
            </w:r>
          </w:p>
          <w:p w:rsidR="00A302DA" w:rsidRDefault="00A302DA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</w:p>
          <w:p w:rsidR="00943BE6" w:rsidRPr="0039608D" w:rsidRDefault="00943BE6" w:rsidP="00E24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Slide13</w:t>
            </w:r>
          </w:p>
        </w:tc>
        <w:tc>
          <w:tcPr>
            <w:tcW w:w="4230" w:type="dxa"/>
          </w:tcPr>
          <w:p w:rsidR="003001FD" w:rsidRDefault="003001FD" w:rsidP="00E24DBA">
            <w:pPr>
              <w:pStyle w:val="NoSpacing"/>
            </w:pPr>
          </w:p>
          <w:p w:rsidR="00E33C3B" w:rsidRDefault="00DD17EF" w:rsidP="00E24DBA">
            <w:pPr>
              <w:pStyle w:val="NoSpacing"/>
            </w:pPr>
            <w:r>
              <w:t xml:space="preserve">a) </w:t>
            </w:r>
            <w:r w:rsidR="003001FD">
              <w:t>3.27x10</w:t>
            </w:r>
            <w:r w:rsidR="003001FD" w:rsidRPr="003001FD">
              <w:rPr>
                <w:vertAlign w:val="superscript"/>
              </w:rPr>
              <w:t>3</w:t>
            </w:r>
            <w:r w:rsidR="003001FD">
              <w:t xml:space="preserve"> J</w:t>
            </w:r>
          </w:p>
        </w:tc>
        <w:tc>
          <w:tcPr>
            <w:tcW w:w="6858" w:type="dxa"/>
          </w:tcPr>
          <w:p w:rsidR="003001FD" w:rsidRDefault="00367AB5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3001FD">
              <w:rPr>
                <w:b/>
              </w:rPr>
              <w:t>pts total</w:t>
            </w:r>
          </w:p>
          <w:p w:rsidR="003001FD" w:rsidRDefault="003001FD" w:rsidP="00E24DBA">
            <w:pPr>
              <w:pStyle w:val="NoSpacing"/>
            </w:pPr>
            <w:r>
              <w:t>–</w:t>
            </w:r>
            <w:r w:rsidR="00367AB5">
              <w:t>1.</w:t>
            </w:r>
            <w:r>
              <w:t>5pts correct calculation method</w:t>
            </w:r>
          </w:p>
          <w:p w:rsidR="003001FD" w:rsidRDefault="00367AB5" w:rsidP="00E24DBA">
            <w:pPr>
              <w:pStyle w:val="NoSpacing"/>
            </w:pPr>
            <w:r>
              <w:t>–1pt answer</w:t>
            </w:r>
          </w:p>
          <w:p w:rsidR="003001FD" w:rsidRPr="003001FD" w:rsidRDefault="00BA3299" w:rsidP="00BA3299">
            <w:pPr>
              <w:pStyle w:val="NoSpacing"/>
            </w:pPr>
            <w:r>
              <w:t xml:space="preserve">- ½ </w:t>
            </w:r>
            <w:proofErr w:type="spellStart"/>
            <w:r>
              <w:t>pt</w:t>
            </w:r>
            <w:proofErr w:type="spellEnd"/>
            <w:r>
              <w:t xml:space="preserve"> correct sig figs</w:t>
            </w:r>
          </w:p>
        </w:tc>
      </w:tr>
      <w:tr w:rsidR="003001FD" w:rsidTr="00E24DBA">
        <w:tc>
          <w:tcPr>
            <w:tcW w:w="1368" w:type="dxa"/>
          </w:tcPr>
          <w:p w:rsidR="003001FD" w:rsidRDefault="003001FD" w:rsidP="00E24DBA">
            <w:pPr>
              <w:pStyle w:val="NoSpacing"/>
            </w:pPr>
          </w:p>
          <w:p w:rsidR="003001FD" w:rsidRDefault="003001FD" w:rsidP="00E24DBA">
            <w:pPr>
              <w:pStyle w:val="NoSpacing"/>
            </w:pPr>
            <w:r>
              <w:t xml:space="preserve">6.15 </w:t>
            </w:r>
            <w:proofErr w:type="spellStart"/>
            <w:r>
              <w:t>a</w:t>
            </w:r>
            <w:r w:rsidR="009879D1">
              <w:t>,b,c</w:t>
            </w:r>
            <w:proofErr w:type="spellEnd"/>
          </w:p>
          <w:p w:rsidR="003001FD" w:rsidRDefault="003001FD" w:rsidP="00E24DBA">
            <w:pPr>
              <w:pStyle w:val="NoSpacing"/>
            </w:pPr>
          </w:p>
        </w:tc>
        <w:tc>
          <w:tcPr>
            <w:tcW w:w="2160" w:type="dxa"/>
          </w:tcPr>
          <w:p w:rsidR="003001FD" w:rsidRPr="0039608D" w:rsidRDefault="003001FD" w:rsidP="00E24DBA">
            <w:pPr>
              <w:pStyle w:val="NoSpacing"/>
              <w:rPr>
                <w:sz w:val="20"/>
                <w:szCs w:val="20"/>
              </w:rPr>
            </w:pPr>
          </w:p>
          <w:p w:rsidR="00A302DA" w:rsidRPr="0039608D" w:rsidRDefault="00A302DA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P.212-215</w:t>
            </w:r>
          </w:p>
          <w:p w:rsidR="00A302DA" w:rsidRPr="0039608D" w:rsidRDefault="00A302DA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P.213 EMS</w:t>
            </w:r>
          </w:p>
          <w:p w:rsidR="00A302DA" w:rsidRPr="0039608D" w:rsidRDefault="00A302DA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 xml:space="preserve">                    Diagram</w:t>
            </w:r>
          </w:p>
          <w:p w:rsidR="00A302DA" w:rsidRDefault="00A302DA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</w:p>
          <w:p w:rsidR="00943BE6" w:rsidRPr="0039608D" w:rsidRDefault="00943BE6" w:rsidP="00E24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Slide14</w:t>
            </w:r>
          </w:p>
        </w:tc>
        <w:tc>
          <w:tcPr>
            <w:tcW w:w="4230" w:type="dxa"/>
          </w:tcPr>
          <w:p w:rsidR="003001FD" w:rsidRDefault="003001FD" w:rsidP="00E24DBA">
            <w:pPr>
              <w:pStyle w:val="NoSpacing"/>
            </w:pPr>
          </w:p>
          <w:p w:rsidR="003001FD" w:rsidRDefault="003001FD" w:rsidP="003001FD">
            <w:pPr>
              <w:pStyle w:val="NoSpacing"/>
            </w:pPr>
            <w:r>
              <w:t xml:space="preserve">a) </w:t>
            </w:r>
            <w:r w:rsidRPr="003001FD">
              <w:rPr>
                <w:rFonts w:ascii="Symbol" w:hAnsi="Symbol"/>
              </w:rPr>
              <w:t></w:t>
            </w:r>
            <w:r>
              <w:t xml:space="preserve"> =3.0x10</w:t>
            </w:r>
            <w:r w:rsidRPr="003001FD">
              <w:rPr>
                <w:vertAlign w:val="superscript"/>
              </w:rPr>
              <w:t>13</w:t>
            </w:r>
            <w:r>
              <w:t xml:space="preserve"> s</w:t>
            </w:r>
            <w:r w:rsidRPr="003001FD">
              <w:rPr>
                <w:vertAlign w:val="superscript"/>
              </w:rPr>
              <w:t>-1</w:t>
            </w:r>
          </w:p>
          <w:p w:rsidR="003001FD" w:rsidRDefault="003001FD" w:rsidP="00E24DBA">
            <w:pPr>
              <w:pStyle w:val="NoSpacing"/>
            </w:pPr>
            <w:r>
              <w:t xml:space="preserve">b)  </w:t>
            </w:r>
            <w:r w:rsidRPr="003001FD">
              <w:rPr>
                <w:rFonts w:ascii="Symbol" w:hAnsi="Symbol"/>
              </w:rPr>
              <w:t></w:t>
            </w:r>
            <w:r>
              <w:t xml:space="preserve"> = 5.5x10</w:t>
            </w:r>
            <w:r w:rsidRPr="003001FD">
              <w:rPr>
                <w:vertAlign w:val="superscript"/>
              </w:rPr>
              <w:t>-7</w:t>
            </w:r>
            <w:r>
              <w:t xml:space="preserve"> m  or 550 nm</w:t>
            </w:r>
          </w:p>
          <w:p w:rsidR="003001FD" w:rsidRDefault="003001FD" w:rsidP="00E24DBA">
            <w:pPr>
              <w:pStyle w:val="NoSpacing"/>
            </w:pPr>
            <w:r>
              <w:t>c)  part a – outside of visible range</w:t>
            </w:r>
          </w:p>
          <w:p w:rsidR="003001FD" w:rsidRDefault="003001FD" w:rsidP="00E24DBA">
            <w:pPr>
              <w:pStyle w:val="NoSpacing"/>
            </w:pPr>
            <w:r>
              <w:t xml:space="preserve">     part b – w/in visible range</w:t>
            </w:r>
          </w:p>
          <w:p w:rsidR="003001FD" w:rsidRDefault="003001FD" w:rsidP="00E24DBA">
            <w:pPr>
              <w:pStyle w:val="NoSpacing"/>
            </w:pPr>
          </w:p>
          <w:p w:rsidR="003001FD" w:rsidRDefault="003001FD" w:rsidP="00E24DBA">
            <w:pPr>
              <w:pStyle w:val="NoSpacing"/>
            </w:pPr>
          </w:p>
        </w:tc>
        <w:tc>
          <w:tcPr>
            <w:tcW w:w="6858" w:type="dxa"/>
          </w:tcPr>
          <w:p w:rsidR="003001FD" w:rsidRDefault="00A646CE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5pts total</w:t>
            </w:r>
          </w:p>
          <w:p w:rsidR="00E725C9" w:rsidRDefault="008A6348" w:rsidP="00E24DBA">
            <w:pPr>
              <w:pStyle w:val="NoSpacing"/>
            </w:pPr>
            <w:r>
              <w:t>a) – 1pt correct calculation method,  1pt answer</w:t>
            </w:r>
          </w:p>
          <w:p w:rsidR="00E725C9" w:rsidRDefault="008A6348" w:rsidP="00E24DBA">
            <w:pPr>
              <w:pStyle w:val="NoSpacing"/>
            </w:pPr>
            <w:r>
              <w:t>b) – 1pt</w:t>
            </w:r>
            <w:r w:rsidR="00E725C9">
              <w:t xml:space="preserve"> correct calcu</w:t>
            </w:r>
            <w:r>
              <w:t>lation method, 1pt answer</w:t>
            </w:r>
          </w:p>
          <w:p w:rsidR="00C21A2E" w:rsidRDefault="008A6348" w:rsidP="00E24DBA">
            <w:pPr>
              <w:pStyle w:val="NoSpacing"/>
            </w:pPr>
            <w:r>
              <w:t xml:space="preserve">c) – ½ </w:t>
            </w:r>
            <w:proofErr w:type="spellStart"/>
            <w:r>
              <w:t>pt</w:t>
            </w:r>
            <w:proofErr w:type="spellEnd"/>
            <w:r w:rsidR="00C21A2E">
              <w:t xml:space="preserve"> </w:t>
            </w:r>
            <w:r w:rsidR="00B765BE">
              <w:t xml:space="preserve">each, </w:t>
            </w:r>
            <w:r w:rsidR="00C21A2E">
              <w:t>correctly assess whether w/in visible light range</w:t>
            </w:r>
          </w:p>
          <w:p w:rsidR="00C21A2E" w:rsidRPr="00A646CE" w:rsidRDefault="00C21A2E" w:rsidP="00E24DBA">
            <w:pPr>
              <w:pStyle w:val="NoSpacing"/>
            </w:pPr>
          </w:p>
        </w:tc>
      </w:tr>
      <w:tr w:rsidR="003001FD" w:rsidTr="00E24DBA">
        <w:tc>
          <w:tcPr>
            <w:tcW w:w="1368" w:type="dxa"/>
          </w:tcPr>
          <w:p w:rsidR="003001FD" w:rsidRDefault="003001FD" w:rsidP="00E24DBA">
            <w:pPr>
              <w:pStyle w:val="NoSpacing"/>
            </w:pPr>
          </w:p>
          <w:p w:rsidR="00897A09" w:rsidRDefault="00897A09" w:rsidP="00E24DBA">
            <w:pPr>
              <w:pStyle w:val="NoSpacing"/>
            </w:pPr>
            <w:r>
              <w:t>6.73 a, b, c</w:t>
            </w:r>
          </w:p>
          <w:p w:rsidR="00C21A2E" w:rsidRDefault="00C21A2E" w:rsidP="00E24DBA">
            <w:pPr>
              <w:pStyle w:val="NoSpacing"/>
            </w:pPr>
          </w:p>
        </w:tc>
        <w:tc>
          <w:tcPr>
            <w:tcW w:w="2160" w:type="dxa"/>
          </w:tcPr>
          <w:p w:rsidR="003001FD" w:rsidRPr="0039608D" w:rsidRDefault="003001FD" w:rsidP="00E24DBA">
            <w:pPr>
              <w:pStyle w:val="NoSpacing"/>
              <w:rPr>
                <w:sz w:val="20"/>
                <w:szCs w:val="20"/>
              </w:rPr>
            </w:pPr>
          </w:p>
          <w:p w:rsidR="00DB7F08" w:rsidRPr="0039608D" w:rsidRDefault="00DB7F08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234-243</w:t>
            </w:r>
          </w:p>
          <w:p w:rsidR="00DB7F08" w:rsidRDefault="00DB7F08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</w:p>
          <w:p w:rsidR="00943BE6" w:rsidRPr="0039608D" w:rsidRDefault="00943BE6" w:rsidP="00E24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Slide15</w:t>
            </w:r>
          </w:p>
        </w:tc>
        <w:tc>
          <w:tcPr>
            <w:tcW w:w="4230" w:type="dxa"/>
          </w:tcPr>
          <w:p w:rsidR="003001FD" w:rsidRDefault="003001FD" w:rsidP="00E24DBA">
            <w:pPr>
              <w:pStyle w:val="NoSpacing"/>
            </w:pPr>
          </w:p>
          <w:p w:rsidR="00897A09" w:rsidRDefault="00897A09" w:rsidP="00897A09">
            <w:pPr>
              <w:pStyle w:val="NoSpacing"/>
            </w:pPr>
            <w:r>
              <w:t>a)  2p</w:t>
            </w:r>
            <w:r w:rsidRPr="00897A09">
              <w:rPr>
                <w:vertAlign w:val="superscript"/>
              </w:rPr>
              <w:t>6</w:t>
            </w:r>
            <w:r>
              <w:t xml:space="preserve"> is missing from configuration</w:t>
            </w:r>
          </w:p>
          <w:p w:rsidR="00897A09" w:rsidRDefault="00897A09" w:rsidP="00897A09">
            <w:pPr>
              <w:pStyle w:val="NoSpacing"/>
            </w:pPr>
            <w:r>
              <w:t>b)  2s</w:t>
            </w:r>
            <w:r w:rsidRPr="00897A09">
              <w:rPr>
                <w:vertAlign w:val="superscript"/>
              </w:rPr>
              <w:t>2</w:t>
            </w:r>
            <w:r>
              <w:t>2p</w:t>
            </w:r>
            <w:r w:rsidRPr="00897A09">
              <w:rPr>
                <w:vertAlign w:val="superscript"/>
              </w:rPr>
              <w:t>3</w:t>
            </w:r>
            <w:r>
              <w:t xml:space="preserve"> is already included in [Ne]</w:t>
            </w:r>
          </w:p>
          <w:p w:rsidR="00897A09" w:rsidRDefault="00897A09" w:rsidP="00897A09">
            <w:pPr>
              <w:pStyle w:val="NoSpacing"/>
            </w:pPr>
            <w:r>
              <w:t>c)  3p</w:t>
            </w:r>
            <w:r w:rsidRPr="00897A09">
              <w:rPr>
                <w:vertAlign w:val="superscript"/>
              </w:rPr>
              <w:t>6</w:t>
            </w:r>
            <w:r>
              <w:t>4s</w:t>
            </w:r>
            <w:r w:rsidRPr="00897A09">
              <w:rPr>
                <w:vertAlign w:val="superscript"/>
              </w:rPr>
              <w:t>2</w:t>
            </w:r>
            <w:r>
              <w:t xml:space="preserve"> is missing from configuration</w:t>
            </w:r>
          </w:p>
          <w:p w:rsidR="00897A09" w:rsidRDefault="00897A09" w:rsidP="00897A09">
            <w:pPr>
              <w:pStyle w:val="NoSpacing"/>
            </w:pPr>
          </w:p>
        </w:tc>
        <w:tc>
          <w:tcPr>
            <w:tcW w:w="6858" w:type="dxa"/>
          </w:tcPr>
          <w:p w:rsidR="003001FD" w:rsidRDefault="002F73A5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897A09">
              <w:rPr>
                <w:b/>
              </w:rPr>
              <w:t>pts total</w:t>
            </w:r>
          </w:p>
          <w:p w:rsidR="00897A09" w:rsidRPr="00897A09" w:rsidRDefault="00897A09" w:rsidP="00E24DBA">
            <w:pPr>
              <w:pStyle w:val="NoSpacing"/>
            </w:pPr>
            <w:r>
              <w:t>–1p</w:t>
            </w:r>
            <w:r w:rsidR="00AE6997">
              <w:t>t</w:t>
            </w:r>
            <w:r w:rsidR="002F73A5">
              <w:t xml:space="preserve"> each correction</w:t>
            </w:r>
          </w:p>
        </w:tc>
      </w:tr>
      <w:tr w:rsidR="003001FD" w:rsidTr="00E24DBA">
        <w:tc>
          <w:tcPr>
            <w:tcW w:w="1368" w:type="dxa"/>
          </w:tcPr>
          <w:p w:rsidR="003001FD" w:rsidRDefault="003001FD" w:rsidP="00E24DBA">
            <w:pPr>
              <w:pStyle w:val="NoSpacing"/>
            </w:pPr>
          </w:p>
          <w:p w:rsidR="001A25E1" w:rsidRDefault="001A25E1" w:rsidP="00E24DBA">
            <w:pPr>
              <w:pStyle w:val="NoSpacing"/>
            </w:pPr>
            <w:r>
              <w:t xml:space="preserve">7.45 </w:t>
            </w:r>
            <w:proofErr w:type="spellStart"/>
            <w:r>
              <w:t>a,b,c,d,e</w:t>
            </w:r>
            <w:proofErr w:type="spellEnd"/>
          </w:p>
          <w:p w:rsidR="001A25E1" w:rsidRDefault="001A25E1" w:rsidP="00E24DBA">
            <w:pPr>
              <w:pStyle w:val="NoSpacing"/>
            </w:pPr>
          </w:p>
        </w:tc>
        <w:tc>
          <w:tcPr>
            <w:tcW w:w="2160" w:type="dxa"/>
          </w:tcPr>
          <w:p w:rsidR="003001FD" w:rsidRPr="0039608D" w:rsidRDefault="003001FD" w:rsidP="00E24DBA">
            <w:pPr>
              <w:pStyle w:val="NoSpacing"/>
              <w:rPr>
                <w:sz w:val="20"/>
                <w:szCs w:val="20"/>
              </w:rPr>
            </w:pPr>
          </w:p>
          <w:p w:rsidR="00DB7F08" w:rsidRPr="0039608D" w:rsidRDefault="00DB7F08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P.264-270</w:t>
            </w:r>
          </w:p>
          <w:p w:rsidR="009F40BF" w:rsidRPr="0039608D" w:rsidRDefault="00DB7F08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 xml:space="preserve">Text P.268 </w:t>
            </w:r>
            <w:r w:rsidR="00943BE6">
              <w:rPr>
                <w:sz w:val="20"/>
                <w:szCs w:val="20"/>
              </w:rPr>
              <w:t>IE Diagram</w:t>
            </w:r>
            <w:r w:rsidR="009F40BF" w:rsidRPr="0039608D">
              <w:rPr>
                <w:sz w:val="20"/>
                <w:szCs w:val="20"/>
              </w:rPr>
              <w:t xml:space="preserve">  </w:t>
            </w:r>
          </w:p>
          <w:p w:rsidR="00DB7F08" w:rsidRPr="0039608D" w:rsidRDefault="00943BE6" w:rsidP="00E24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website ppt S16</w:t>
            </w:r>
            <w:r w:rsidR="009F40BF" w:rsidRPr="0039608D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4230" w:type="dxa"/>
          </w:tcPr>
          <w:p w:rsidR="003001FD" w:rsidRDefault="003001FD" w:rsidP="00E24DBA">
            <w:pPr>
              <w:pStyle w:val="NoSpacing"/>
            </w:pPr>
          </w:p>
          <w:p w:rsidR="001A25E1" w:rsidRDefault="001A25E1" w:rsidP="00983976">
            <w:pPr>
              <w:pStyle w:val="NoSpacing"/>
            </w:pPr>
            <w:r>
              <w:t xml:space="preserve">a) </w:t>
            </w:r>
            <w:proofErr w:type="spellStart"/>
            <w:r w:rsidR="00983976">
              <w:t>Ar</w:t>
            </w:r>
            <w:proofErr w:type="spellEnd"/>
            <w:r w:rsidR="00983976">
              <w:t xml:space="preserve">        c) Co       e) </w:t>
            </w:r>
            <w:proofErr w:type="spellStart"/>
            <w:r w:rsidR="00983976">
              <w:t>Te</w:t>
            </w:r>
            <w:proofErr w:type="spellEnd"/>
          </w:p>
          <w:p w:rsidR="00983976" w:rsidRDefault="00983976" w:rsidP="00983976">
            <w:pPr>
              <w:pStyle w:val="NoSpacing"/>
            </w:pPr>
            <w:r>
              <w:t xml:space="preserve">b) Be       d) S         </w:t>
            </w:r>
          </w:p>
        </w:tc>
        <w:tc>
          <w:tcPr>
            <w:tcW w:w="6858" w:type="dxa"/>
          </w:tcPr>
          <w:p w:rsidR="003001FD" w:rsidRDefault="00983976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2.5pts total</w:t>
            </w:r>
          </w:p>
          <w:p w:rsidR="00983976" w:rsidRPr="00983976" w:rsidRDefault="00983976" w:rsidP="00E24DBA">
            <w:pPr>
              <w:pStyle w:val="NoSpacing"/>
            </w:pPr>
            <w:r>
              <w:t xml:space="preserve">– ½ </w:t>
            </w:r>
            <w:proofErr w:type="spellStart"/>
            <w:r>
              <w:t>pt</w:t>
            </w:r>
            <w:proofErr w:type="spellEnd"/>
            <w:r>
              <w:t xml:space="preserve"> each</w:t>
            </w:r>
          </w:p>
        </w:tc>
      </w:tr>
      <w:tr w:rsidR="003001FD" w:rsidTr="00E24DBA">
        <w:tc>
          <w:tcPr>
            <w:tcW w:w="1368" w:type="dxa"/>
          </w:tcPr>
          <w:p w:rsidR="003001FD" w:rsidRDefault="003001FD" w:rsidP="00E24DBA">
            <w:pPr>
              <w:pStyle w:val="NoSpacing"/>
            </w:pPr>
          </w:p>
          <w:p w:rsidR="00323E84" w:rsidRDefault="00323E84" w:rsidP="00E24DBA">
            <w:pPr>
              <w:pStyle w:val="NoSpacing"/>
            </w:pPr>
            <w:r>
              <w:t>7.48  a</w:t>
            </w:r>
            <w:r w:rsidR="001E39DF">
              <w:t xml:space="preserve"> , b</w:t>
            </w:r>
          </w:p>
          <w:p w:rsidR="00323E84" w:rsidRDefault="00323E84" w:rsidP="00E24DBA">
            <w:pPr>
              <w:pStyle w:val="NoSpacing"/>
            </w:pPr>
          </w:p>
        </w:tc>
        <w:tc>
          <w:tcPr>
            <w:tcW w:w="2160" w:type="dxa"/>
          </w:tcPr>
          <w:p w:rsidR="003001FD" w:rsidRPr="0039608D" w:rsidRDefault="003001FD" w:rsidP="00E24DBA">
            <w:pPr>
              <w:pStyle w:val="NoSpacing"/>
              <w:rPr>
                <w:sz w:val="20"/>
                <w:szCs w:val="20"/>
              </w:rPr>
            </w:pP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P.269</w:t>
            </w: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S17</w:t>
            </w:r>
          </w:p>
        </w:tc>
        <w:tc>
          <w:tcPr>
            <w:tcW w:w="4230" w:type="dxa"/>
          </w:tcPr>
          <w:p w:rsidR="003001FD" w:rsidRDefault="003001FD" w:rsidP="00E24DBA">
            <w:pPr>
              <w:pStyle w:val="NoSpacing"/>
            </w:pPr>
          </w:p>
          <w:p w:rsidR="00AE6997" w:rsidRPr="00AE6997" w:rsidRDefault="00AE6997" w:rsidP="00AE6997">
            <w:pPr>
              <w:pStyle w:val="NoSpacing"/>
            </w:pPr>
            <w:r>
              <w:t>a) 1s</w:t>
            </w:r>
            <w:r w:rsidRPr="00323E84">
              <w:rPr>
                <w:vertAlign w:val="superscript"/>
              </w:rPr>
              <w:t>2</w:t>
            </w:r>
            <w:r>
              <w:t xml:space="preserve"> 2s</w:t>
            </w:r>
            <w:r w:rsidRPr="00323E84">
              <w:rPr>
                <w:vertAlign w:val="superscript"/>
              </w:rPr>
              <w:t>2</w:t>
            </w:r>
            <w:r>
              <w:t xml:space="preserve"> 2p</w:t>
            </w:r>
            <w:r w:rsidRPr="00323E84">
              <w:rPr>
                <w:vertAlign w:val="superscript"/>
              </w:rPr>
              <w:t>6</w:t>
            </w:r>
            <w:r>
              <w:t xml:space="preserve"> 3s</w:t>
            </w:r>
            <w:r w:rsidRPr="00323E84">
              <w:rPr>
                <w:vertAlign w:val="superscript"/>
              </w:rPr>
              <w:t>2</w:t>
            </w:r>
            <w:r>
              <w:t xml:space="preserve"> 3p</w:t>
            </w:r>
            <w:r w:rsidRPr="00323E84">
              <w:rPr>
                <w:vertAlign w:val="superscript"/>
              </w:rPr>
              <w:t>6</w:t>
            </w:r>
            <w:r>
              <w:t xml:space="preserve"> </w:t>
            </w:r>
            <w:r w:rsidR="007E4AD3">
              <w:t>4s</w:t>
            </w:r>
            <w:r w:rsidR="007E4AD3" w:rsidRPr="007E4AD3">
              <w:rPr>
                <w:vertAlign w:val="superscript"/>
              </w:rPr>
              <w:t>2</w:t>
            </w:r>
            <w:r w:rsidR="007E4AD3">
              <w:t xml:space="preserve"> </w:t>
            </w:r>
            <w:r>
              <w:t>3d</w:t>
            </w:r>
            <w:r w:rsidR="007E4AD3">
              <w:rPr>
                <w:vertAlign w:val="superscript"/>
              </w:rPr>
              <w:t>1</w:t>
            </w:r>
            <w:r>
              <w:t>= Cr</w:t>
            </w:r>
            <w:r w:rsidRPr="00AE6997">
              <w:rPr>
                <w:vertAlign w:val="superscript"/>
              </w:rPr>
              <w:t>3+</w:t>
            </w:r>
          </w:p>
          <w:p w:rsidR="00323E84" w:rsidRDefault="00AE6997" w:rsidP="00323E84">
            <w:pPr>
              <w:pStyle w:val="NoSpacing"/>
            </w:pPr>
            <w:r>
              <w:t xml:space="preserve">     No, </w:t>
            </w:r>
            <w:r w:rsidR="00323E84">
              <w:t xml:space="preserve"> [</w:t>
            </w:r>
            <w:proofErr w:type="spellStart"/>
            <w:r w:rsidR="00323E84">
              <w:t>Ar</w:t>
            </w:r>
            <w:proofErr w:type="spellEnd"/>
            <w:r w:rsidR="00323E84">
              <w:t xml:space="preserve">] </w:t>
            </w:r>
            <w:r w:rsidR="007E4AD3">
              <w:t>4s</w:t>
            </w:r>
            <w:r w:rsidR="007E4AD3" w:rsidRPr="007E4AD3">
              <w:rPr>
                <w:vertAlign w:val="superscript"/>
              </w:rPr>
              <w:t>2</w:t>
            </w:r>
            <w:r w:rsidR="007E4AD3">
              <w:t xml:space="preserve"> </w:t>
            </w:r>
            <w:r w:rsidR="00323E84">
              <w:t>3d</w:t>
            </w:r>
            <w:r w:rsidR="007E4AD3">
              <w:rPr>
                <w:vertAlign w:val="superscript"/>
              </w:rPr>
              <w:t>1</w:t>
            </w:r>
          </w:p>
          <w:p w:rsidR="00AE6997" w:rsidRDefault="00AE08E5" w:rsidP="00323E84">
            <w:pPr>
              <w:pStyle w:val="NoSpacing"/>
            </w:pPr>
            <w:r>
              <w:t xml:space="preserve">b) </w:t>
            </w:r>
            <w:r w:rsidR="00AE6997">
              <w:t xml:space="preserve"> 1s</w:t>
            </w:r>
            <w:r w:rsidR="00AE6997" w:rsidRPr="00323E84">
              <w:rPr>
                <w:vertAlign w:val="superscript"/>
              </w:rPr>
              <w:t>2</w:t>
            </w:r>
            <w:r w:rsidR="00AE6997">
              <w:t xml:space="preserve"> 2s</w:t>
            </w:r>
            <w:r w:rsidR="00AE6997" w:rsidRPr="00323E84">
              <w:rPr>
                <w:vertAlign w:val="superscript"/>
              </w:rPr>
              <w:t>2</w:t>
            </w:r>
            <w:r w:rsidR="00AE6997">
              <w:t xml:space="preserve"> 2p</w:t>
            </w:r>
            <w:r w:rsidR="00AE6997">
              <w:rPr>
                <w:vertAlign w:val="superscript"/>
              </w:rPr>
              <w:t>6</w:t>
            </w:r>
            <w:r w:rsidR="00AE6997">
              <w:t xml:space="preserve"> = N</w:t>
            </w:r>
            <w:r w:rsidR="00AE6997" w:rsidRPr="00AE6997">
              <w:rPr>
                <w:vertAlign w:val="superscript"/>
              </w:rPr>
              <w:t>3-</w:t>
            </w:r>
          </w:p>
          <w:p w:rsidR="00AE6997" w:rsidRDefault="00AE6997" w:rsidP="00323E84">
            <w:pPr>
              <w:pStyle w:val="NoSpacing"/>
            </w:pPr>
            <w:r>
              <w:t xml:space="preserve">      Yes, [Ne]</w:t>
            </w:r>
          </w:p>
          <w:p w:rsidR="00AE6997" w:rsidRPr="00AE6997" w:rsidRDefault="00AE6997" w:rsidP="00323E84">
            <w:pPr>
              <w:pStyle w:val="NoSpacing"/>
            </w:pPr>
          </w:p>
        </w:tc>
        <w:tc>
          <w:tcPr>
            <w:tcW w:w="6858" w:type="dxa"/>
          </w:tcPr>
          <w:p w:rsidR="003001FD" w:rsidRDefault="00744FCF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323E84">
              <w:rPr>
                <w:b/>
              </w:rPr>
              <w:t>pts total</w:t>
            </w:r>
          </w:p>
          <w:p w:rsidR="00323E84" w:rsidRDefault="00323E84" w:rsidP="00E24DBA">
            <w:pPr>
              <w:pStyle w:val="NoSpacing"/>
            </w:pPr>
            <w:r>
              <w:t>–</w:t>
            </w:r>
            <w:r w:rsidR="00AE6997">
              <w:t xml:space="preserve"> </w:t>
            </w:r>
            <w:r w:rsidR="00744FCF">
              <w:t>1</w:t>
            </w:r>
            <w:r w:rsidR="00AE6997"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r w:rsidR="00AE6997">
              <w:t xml:space="preserve">each </w:t>
            </w:r>
            <w:r>
              <w:t>correct configuration</w:t>
            </w:r>
          </w:p>
          <w:p w:rsidR="00323E84" w:rsidRPr="00323E84" w:rsidRDefault="00323E84" w:rsidP="00AE6997">
            <w:pPr>
              <w:pStyle w:val="NoSpacing"/>
            </w:pPr>
            <w:r>
              <w:t>–</w:t>
            </w:r>
            <w:r w:rsidR="00AE6997">
              <w:t xml:space="preserve"> ½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r w:rsidR="00AE6997">
              <w:t>yes/no ion configuration matches noble gas configuration</w:t>
            </w:r>
          </w:p>
        </w:tc>
      </w:tr>
      <w:tr w:rsidR="00AE08E5" w:rsidTr="00E24DBA">
        <w:tc>
          <w:tcPr>
            <w:tcW w:w="1368" w:type="dxa"/>
          </w:tcPr>
          <w:p w:rsidR="00AE08E5" w:rsidRDefault="00AE08E5" w:rsidP="00E24DBA">
            <w:pPr>
              <w:pStyle w:val="NoSpacing"/>
            </w:pPr>
          </w:p>
          <w:p w:rsidR="00AE08E5" w:rsidRDefault="00AE08E5" w:rsidP="00E24DBA">
            <w:pPr>
              <w:pStyle w:val="NoSpacing"/>
            </w:pPr>
            <w:r>
              <w:t>8.88 a</w:t>
            </w:r>
          </w:p>
        </w:tc>
        <w:tc>
          <w:tcPr>
            <w:tcW w:w="2160" w:type="dxa"/>
          </w:tcPr>
          <w:p w:rsidR="00AE08E5" w:rsidRPr="0039608D" w:rsidRDefault="00AE08E5" w:rsidP="00E24DBA">
            <w:pPr>
              <w:pStyle w:val="NoSpacing"/>
              <w:rPr>
                <w:sz w:val="20"/>
                <w:szCs w:val="20"/>
              </w:rPr>
            </w:pP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P.316</w:t>
            </w: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 S18</w:t>
            </w:r>
          </w:p>
        </w:tc>
        <w:tc>
          <w:tcPr>
            <w:tcW w:w="4230" w:type="dxa"/>
          </w:tcPr>
          <w:p w:rsidR="00AE08E5" w:rsidRDefault="00AE08E5" w:rsidP="00E24DBA">
            <w:pPr>
              <w:pStyle w:val="NoSpacing"/>
            </w:pPr>
          </w:p>
          <w:p w:rsidR="00AE08E5" w:rsidRDefault="00AE08E5" w:rsidP="00E24DBA">
            <w:pPr>
              <w:pStyle w:val="NoSpacing"/>
            </w:pPr>
            <w:r>
              <w:t>FC = 1</w:t>
            </w:r>
          </w:p>
        </w:tc>
        <w:tc>
          <w:tcPr>
            <w:tcW w:w="6858" w:type="dxa"/>
          </w:tcPr>
          <w:p w:rsidR="00AE08E5" w:rsidRDefault="00744FCF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E04DE2">
              <w:rPr>
                <w:b/>
              </w:rPr>
              <w:t>.5</w:t>
            </w:r>
            <w:r w:rsidR="00AE08E5">
              <w:rPr>
                <w:b/>
              </w:rPr>
              <w:t>pt</w:t>
            </w:r>
            <w:r w:rsidR="00E04DE2">
              <w:rPr>
                <w:b/>
              </w:rPr>
              <w:t>s</w:t>
            </w:r>
            <w:r w:rsidR="00AE08E5">
              <w:rPr>
                <w:b/>
              </w:rPr>
              <w:t xml:space="preserve"> total </w:t>
            </w:r>
          </w:p>
          <w:p w:rsidR="00AE08E5" w:rsidRDefault="00AE08E5" w:rsidP="00E24DBA">
            <w:pPr>
              <w:pStyle w:val="NoSpacing"/>
            </w:pPr>
            <w:r>
              <w:t>–</w:t>
            </w:r>
            <w:r w:rsidR="00744FCF">
              <w:t>1.5</w:t>
            </w:r>
            <w:r>
              <w:t xml:space="preserve">pts correct Lewis structure </w:t>
            </w:r>
          </w:p>
          <w:p w:rsidR="00AE08E5" w:rsidRDefault="00AE08E5" w:rsidP="00E24DBA">
            <w:pPr>
              <w:pStyle w:val="NoSpacing"/>
            </w:pPr>
            <w:r>
              <w:t>–</w:t>
            </w:r>
            <w:r w:rsidR="00E04DE2">
              <w:t>2</w:t>
            </w:r>
            <w:r>
              <w:t>pts correct formal charge calculation</w:t>
            </w:r>
          </w:p>
          <w:p w:rsidR="00AE08E5" w:rsidRPr="00AE08E5" w:rsidRDefault="00AE08E5" w:rsidP="00E24DBA">
            <w:pPr>
              <w:pStyle w:val="NoSpacing"/>
            </w:pPr>
          </w:p>
        </w:tc>
      </w:tr>
      <w:tr w:rsidR="00AE08E5" w:rsidTr="00E24DBA">
        <w:tc>
          <w:tcPr>
            <w:tcW w:w="1368" w:type="dxa"/>
          </w:tcPr>
          <w:p w:rsidR="00AE08E5" w:rsidRDefault="00AE08E5" w:rsidP="00E24DBA">
            <w:pPr>
              <w:pStyle w:val="NoSpacing"/>
            </w:pPr>
          </w:p>
          <w:p w:rsidR="00A448BC" w:rsidRDefault="00A448BC" w:rsidP="00E24DBA">
            <w:pPr>
              <w:pStyle w:val="NoSpacing"/>
            </w:pPr>
            <w:r>
              <w:t>9.79 b , c</w:t>
            </w:r>
          </w:p>
          <w:p w:rsidR="00A448BC" w:rsidRDefault="00A448BC" w:rsidP="00E24DBA">
            <w:pPr>
              <w:pStyle w:val="NoSpacing"/>
            </w:pPr>
          </w:p>
        </w:tc>
        <w:tc>
          <w:tcPr>
            <w:tcW w:w="2160" w:type="dxa"/>
          </w:tcPr>
          <w:p w:rsidR="00AE08E5" w:rsidRPr="0039608D" w:rsidRDefault="00AE08E5" w:rsidP="00E24DBA">
            <w:pPr>
              <w:pStyle w:val="NoSpacing"/>
              <w:rPr>
                <w:sz w:val="20"/>
                <w:szCs w:val="20"/>
              </w:rPr>
            </w:pP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P.362</w:t>
            </w: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 S19</w:t>
            </w:r>
          </w:p>
        </w:tc>
        <w:tc>
          <w:tcPr>
            <w:tcW w:w="4230" w:type="dxa"/>
          </w:tcPr>
          <w:p w:rsidR="00AE08E5" w:rsidRDefault="00AE08E5" w:rsidP="00E24DBA">
            <w:pPr>
              <w:pStyle w:val="NoSpacing"/>
            </w:pPr>
          </w:p>
          <w:p w:rsidR="00A448BC" w:rsidRDefault="00A448BC" w:rsidP="00E24DBA">
            <w:pPr>
              <w:pStyle w:val="NoSpacing"/>
            </w:pPr>
            <w:r>
              <w:t xml:space="preserve">b) 2 </w:t>
            </w:r>
            <w:r w:rsidRPr="00A448BC">
              <w:rPr>
                <w:rFonts w:ascii="Symbol" w:hAnsi="Symbol"/>
              </w:rPr>
              <w:t></w:t>
            </w:r>
            <w:r>
              <w:t xml:space="preserve">, 2 </w:t>
            </w:r>
            <w:r w:rsidRPr="00A448BC">
              <w:rPr>
                <w:rFonts w:ascii="Symbol" w:hAnsi="Symbol"/>
              </w:rPr>
              <w:t></w:t>
            </w:r>
          </w:p>
          <w:p w:rsidR="00A448BC" w:rsidRDefault="00A448BC" w:rsidP="00E24DBA">
            <w:pPr>
              <w:pStyle w:val="NoSpacing"/>
            </w:pPr>
            <w:r>
              <w:t xml:space="preserve">c) 3 </w:t>
            </w:r>
            <w:r w:rsidRPr="00A448BC">
              <w:rPr>
                <w:rFonts w:ascii="Symbol" w:hAnsi="Symbol"/>
              </w:rPr>
              <w:t></w:t>
            </w:r>
            <w:r>
              <w:t xml:space="preserve">, 1 </w:t>
            </w:r>
            <w:r w:rsidRPr="00A448BC">
              <w:rPr>
                <w:rFonts w:ascii="Symbol" w:hAnsi="Symbol"/>
              </w:rPr>
              <w:t></w:t>
            </w:r>
          </w:p>
        </w:tc>
        <w:tc>
          <w:tcPr>
            <w:tcW w:w="6858" w:type="dxa"/>
          </w:tcPr>
          <w:p w:rsidR="00AE08E5" w:rsidRDefault="00E04DE2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A448BC">
              <w:rPr>
                <w:b/>
              </w:rPr>
              <w:t>pts total</w:t>
            </w:r>
          </w:p>
          <w:p w:rsidR="00A448BC" w:rsidRDefault="00E04DE2" w:rsidP="00E24DBA">
            <w:pPr>
              <w:pStyle w:val="NoSpacing"/>
            </w:pPr>
            <w:r>
              <w:t>– 1pt</w:t>
            </w:r>
            <w:r w:rsidR="00A448BC">
              <w:t xml:space="preserve"> each correct Lewis structure</w:t>
            </w:r>
          </w:p>
          <w:p w:rsidR="00A448BC" w:rsidRPr="00A448BC" w:rsidRDefault="00A448BC" w:rsidP="00381843">
            <w:pPr>
              <w:pStyle w:val="NoSpacing"/>
            </w:pPr>
            <w:r>
              <w:t xml:space="preserve">– ½ </w:t>
            </w:r>
            <w:proofErr w:type="spellStart"/>
            <w:r>
              <w:t>pt</w:t>
            </w:r>
            <w:proofErr w:type="spellEnd"/>
            <w:r>
              <w:t xml:space="preserve"> each correct </w:t>
            </w:r>
            <w:r w:rsidRPr="00A448BC">
              <w:rPr>
                <w:rFonts w:ascii="Symbol" w:hAnsi="Symbol"/>
              </w:rPr>
              <w:t></w:t>
            </w:r>
            <w:r>
              <w:t xml:space="preserve">, ½ </w:t>
            </w:r>
            <w:proofErr w:type="spellStart"/>
            <w:r>
              <w:t>pt</w:t>
            </w:r>
            <w:proofErr w:type="spellEnd"/>
            <w:r>
              <w:t xml:space="preserve"> each correct </w:t>
            </w:r>
            <w:r w:rsidRPr="00A448BC">
              <w:rPr>
                <w:rFonts w:ascii="Symbol" w:hAnsi="Symbol"/>
              </w:rPr>
              <w:t></w:t>
            </w:r>
          </w:p>
        </w:tc>
      </w:tr>
      <w:tr w:rsidR="00AE08E5" w:rsidTr="00E24DBA">
        <w:tc>
          <w:tcPr>
            <w:tcW w:w="1368" w:type="dxa"/>
          </w:tcPr>
          <w:p w:rsidR="00AE08E5" w:rsidRDefault="00AE08E5" w:rsidP="00E24DBA">
            <w:pPr>
              <w:pStyle w:val="NoSpacing"/>
            </w:pPr>
          </w:p>
          <w:p w:rsidR="00901DE6" w:rsidRDefault="00901DE6" w:rsidP="00E24DBA">
            <w:pPr>
              <w:pStyle w:val="NoSpacing"/>
            </w:pPr>
            <w:r>
              <w:t>10.91</w:t>
            </w:r>
          </w:p>
          <w:p w:rsidR="00901DE6" w:rsidRDefault="00901DE6" w:rsidP="00E24DBA">
            <w:pPr>
              <w:pStyle w:val="NoSpacing"/>
            </w:pPr>
          </w:p>
        </w:tc>
        <w:tc>
          <w:tcPr>
            <w:tcW w:w="2160" w:type="dxa"/>
          </w:tcPr>
          <w:p w:rsidR="00AE08E5" w:rsidRPr="0039608D" w:rsidRDefault="00AE08E5" w:rsidP="00E24DBA">
            <w:pPr>
              <w:pStyle w:val="NoSpacing"/>
              <w:rPr>
                <w:sz w:val="20"/>
                <w:szCs w:val="20"/>
              </w:rPr>
            </w:pP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P.426 Gas Laws</w:t>
            </w: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S20</w:t>
            </w:r>
          </w:p>
        </w:tc>
        <w:tc>
          <w:tcPr>
            <w:tcW w:w="4230" w:type="dxa"/>
          </w:tcPr>
          <w:p w:rsidR="00AE08E5" w:rsidRDefault="00AE08E5" w:rsidP="00E24DBA">
            <w:pPr>
              <w:pStyle w:val="NoSpacing"/>
            </w:pPr>
          </w:p>
          <w:p w:rsidR="00901DE6" w:rsidRDefault="00901DE6" w:rsidP="00E24DBA">
            <w:pPr>
              <w:pStyle w:val="NoSpacing"/>
            </w:pPr>
            <w:r>
              <w:t xml:space="preserve">3.3 </w:t>
            </w:r>
            <w:r w:rsidR="004704FE">
              <w:t>m</w:t>
            </w:r>
            <w:r>
              <w:t>m</w:t>
            </w:r>
            <w:r w:rsidRPr="00901DE6">
              <w:rPr>
                <w:vertAlign w:val="superscript"/>
              </w:rPr>
              <w:t>3</w:t>
            </w:r>
          </w:p>
        </w:tc>
        <w:tc>
          <w:tcPr>
            <w:tcW w:w="6858" w:type="dxa"/>
          </w:tcPr>
          <w:p w:rsidR="00AE08E5" w:rsidRDefault="006E3B58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901DE6">
              <w:rPr>
                <w:b/>
              </w:rPr>
              <w:t>pts total</w:t>
            </w:r>
          </w:p>
          <w:p w:rsidR="00901DE6" w:rsidRDefault="006E3B58" w:rsidP="00E24DBA">
            <w:pPr>
              <w:pStyle w:val="NoSpacing"/>
            </w:pPr>
            <w:r>
              <w:t>– 1</w:t>
            </w:r>
            <w:r w:rsidR="00901DE6">
              <w:t>pt correct gas law</w:t>
            </w:r>
          </w:p>
          <w:p w:rsidR="00901DE6" w:rsidRDefault="006E3B58" w:rsidP="00E24DBA">
            <w:pPr>
              <w:pStyle w:val="NoSpacing"/>
            </w:pPr>
            <w:r>
              <w:t>–2</w:t>
            </w:r>
            <w:r w:rsidR="00901DE6">
              <w:t>pts correct calculation method</w:t>
            </w:r>
          </w:p>
          <w:p w:rsidR="00901DE6" w:rsidRDefault="006E3B58" w:rsidP="00E24DBA">
            <w:pPr>
              <w:pStyle w:val="NoSpacing"/>
            </w:pPr>
            <w:r>
              <w:t>– 1pt answer</w:t>
            </w:r>
          </w:p>
          <w:p w:rsidR="00901DE6" w:rsidRPr="00901DE6" w:rsidRDefault="00901DE6" w:rsidP="00E24DBA">
            <w:pPr>
              <w:pStyle w:val="NoSpacing"/>
            </w:pPr>
          </w:p>
        </w:tc>
      </w:tr>
      <w:tr w:rsidR="00901DE6" w:rsidTr="00E24DBA">
        <w:tc>
          <w:tcPr>
            <w:tcW w:w="1368" w:type="dxa"/>
          </w:tcPr>
          <w:p w:rsidR="00901DE6" w:rsidRDefault="00901DE6" w:rsidP="00E24DBA">
            <w:pPr>
              <w:pStyle w:val="NoSpacing"/>
            </w:pPr>
          </w:p>
          <w:p w:rsidR="00901DE6" w:rsidRDefault="00901DE6" w:rsidP="00E24DBA">
            <w:pPr>
              <w:pStyle w:val="NoSpacing"/>
            </w:pPr>
            <w:r>
              <w:t>10.93</w:t>
            </w:r>
          </w:p>
          <w:p w:rsidR="00901DE6" w:rsidRDefault="00901DE6" w:rsidP="00E24DBA">
            <w:pPr>
              <w:pStyle w:val="NoSpacing"/>
            </w:pPr>
          </w:p>
        </w:tc>
        <w:tc>
          <w:tcPr>
            <w:tcW w:w="2160" w:type="dxa"/>
          </w:tcPr>
          <w:p w:rsidR="00901DE6" w:rsidRPr="0039608D" w:rsidRDefault="00901DE6" w:rsidP="00E24DBA">
            <w:pPr>
              <w:pStyle w:val="NoSpacing"/>
              <w:rPr>
                <w:sz w:val="20"/>
                <w:szCs w:val="20"/>
              </w:rPr>
            </w:pP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P.426 Gas Laws</w:t>
            </w: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S20</w:t>
            </w:r>
          </w:p>
        </w:tc>
        <w:tc>
          <w:tcPr>
            <w:tcW w:w="4230" w:type="dxa"/>
          </w:tcPr>
          <w:p w:rsidR="00901DE6" w:rsidRDefault="00901DE6" w:rsidP="00E24DBA">
            <w:pPr>
              <w:pStyle w:val="NoSpacing"/>
            </w:pPr>
          </w:p>
          <w:p w:rsidR="00901DE6" w:rsidRDefault="00901DE6" w:rsidP="00E24DBA">
            <w:pPr>
              <w:pStyle w:val="NoSpacing"/>
            </w:pPr>
            <w:r>
              <w:t>5.7x10</w:t>
            </w:r>
            <w:r w:rsidRPr="00901DE6">
              <w:rPr>
                <w:vertAlign w:val="superscript"/>
              </w:rPr>
              <w:t>-4</w:t>
            </w:r>
            <w:r>
              <w:t xml:space="preserve"> </w:t>
            </w:r>
            <w:proofErr w:type="spellStart"/>
            <w:r>
              <w:t>atm</w:t>
            </w:r>
            <w:proofErr w:type="spellEnd"/>
          </w:p>
        </w:tc>
        <w:tc>
          <w:tcPr>
            <w:tcW w:w="6858" w:type="dxa"/>
          </w:tcPr>
          <w:p w:rsidR="00901DE6" w:rsidRDefault="00901DE6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4pts total</w:t>
            </w:r>
          </w:p>
          <w:p w:rsidR="00901DE6" w:rsidRDefault="00E63F4B" w:rsidP="00E24DBA">
            <w:pPr>
              <w:pStyle w:val="NoSpacing"/>
            </w:pPr>
            <w:r>
              <w:t>– 1</w:t>
            </w:r>
            <w:r w:rsidR="00901DE6">
              <w:t xml:space="preserve"> </w:t>
            </w:r>
            <w:proofErr w:type="spellStart"/>
            <w:r w:rsidR="00901DE6">
              <w:t>pt</w:t>
            </w:r>
            <w:proofErr w:type="spellEnd"/>
            <w:r w:rsidR="00901DE6">
              <w:t xml:space="preserve"> correct gas law</w:t>
            </w:r>
          </w:p>
          <w:p w:rsidR="00901DE6" w:rsidRDefault="003A1C47" w:rsidP="00E24DBA">
            <w:pPr>
              <w:pStyle w:val="NoSpacing"/>
            </w:pPr>
            <w:r>
              <w:t>– 2</w:t>
            </w:r>
            <w:r w:rsidR="00901DE6">
              <w:t>pt correct calculation method</w:t>
            </w:r>
          </w:p>
          <w:p w:rsidR="00901DE6" w:rsidRDefault="003A1C47" w:rsidP="00E24DBA">
            <w:pPr>
              <w:pStyle w:val="NoSpacing"/>
            </w:pPr>
            <w:r>
              <w:t xml:space="preserve">– 1 </w:t>
            </w:r>
            <w:proofErr w:type="spellStart"/>
            <w:r>
              <w:t>pt</w:t>
            </w:r>
            <w:proofErr w:type="spellEnd"/>
            <w:r>
              <w:t xml:space="preserve"> answer</w:t>
            </w:r>
          </w:p>
          <w:p w:rsidR="00901DE6" w:rsidRPr="00901DE6" w:rsidRDefault="00901DE6" w:rsidP="00E24DBA">
            <w:pPr>
              <w:pStyle w:val="NoSpacing"/>
            </w:pPr>
          </w:p>
        </w:tc>
      </w:tr>
      <w:tr w:rsidR="00901DE6" w:rsidTr="00E24DBA">
        <w:tc>
          <w:tcPr>
            <w:tcW w:w="1368" w:type="dxa"/>
          </w:tcPr>
          <w:p w:rsidR="00901DE6" w:rsidRDefault="00901DE6" w:rsidP="00E24DBA">
            <w:pPr>
              <w:pStyle w:val="NoSpacing"/>
            </w:pPr>
          </w:p>
          <w:p w:rsidR="00901DE6" w:rsidRDefault="00901DE6" w:rsidP="00E24DBA">
            <w:pPr>
              <w:pStyle w:val="NoSpacing"/>
            </w:pPr>
            <w:r>
              <w:t>11.56 a</w:t>
            </w:r>
          </w:p>
        </w:tc>
        <w:tc>
          <w:tcPr>
            <w:tcW w:w="2160" w:type="dxa"/>
          </w:tcPr>
          <w:p w:rsidR="00901DE6" w:rsidRPr="0039608D" w:rsidRDefault="00901DE6" w:rsidP="00E24DBA">
            <w:pPr>
              <w:pStyle w:val="NoSpacing"/>
              <w:rPr>
                <w:sz w:val="20"/>
                <w:szCs w:val="20"/>
              </w:rPr>
            </w:pP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P.456-458</w:t>
            </w: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 S21</w:t>
            </w:r>
          </w:p>
        </w:tc>
        <w:tc>
          <w:tcPr>
            <w:tcW w:w="4230" w:type="dxa"/>
          </w:tcPr>
          <w:p w:rsidR="00901DE6" w:rsidRDefault="00481225" w:rsidP="00E24DB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0C8AB4" wp14:editId="0731C667">
                      <wp:simplePos x="0" y="0"/>
                      <wp:positionH relativeFrom="column">
                        <wp:posOffset>528718</wp:posOffset>
                      </wp:positionH>
                      <wp:positionV relativeFrom="paragraph">
                        <wp:posOffset>38826</wp:posOffset>
                      </wp:positionV>
                      <wp:extent cx="235459" cy="1035611"/>
                      <wp:effectExtent l="0" t="0" r="12700" b="12700"/>
                      <wp:wrapNone/>
                      <wp:docPr id="25" name="Freefor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59" cy="1035611"/>
                              </a:xfrm>
                              <a:custGeom>
                                <a:avLst/>
                                <a:gdLst>
                                  <a:gd name="connsiteX0" fmla="*/ 6859 w 235459"/>
                                  <a:gd name="connsiteY0" fmla="*/ 1012371 h 1035611"/>
                                  <a:gd name="connsiteX1" fmla="*/ 28631 w 235459"/>
                                  <a:gd name="connsiteY1" fmla="*/ 903514 h 1035611"/>
                                  <a:gd name="connsiteX2" fmla="*/ 235459 w 235459"/>
                                  <a:gd name="connsiteY2" fmla="*/ 0 h 1035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35459" h="1035611">
                                    <a:moveTo>
                                      <a:pt x="6859" y="1012371"/>
                                    </a:moveTo>
                                    <a:cubicBezTo>
                                      <a:pt x="-1305" y="1042306"/>
                                      <a:pt x="-9469" y="1072242"/>
                                      <a:pt x="28631" y="903514"/>
                                    </a:cubicBezTo>
                                    <a:cubicBezTo>
                                      <a:pt x="66731" y="734786"/>
                                      <a:pt x="151095" y="367393"/>
                                      <a:pt x="235459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6FD5E" id="Freeform 25" o:spid="_x0000_s1026" style="position:absolute;margin-left:41.65pt;margin-top:3.05pt;width:18.55pt;height:8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459,1035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" path="m6859,1012371v-8164,29935,-16328,59871,21772,-108857c66731,734786,151095,367393,235459,e" filled="f" strokecolor="#4579b8 [3044]">
                      <v:path arrowok="t" o:connecttype="custom" o:connectlocs="6859,1012371;28631,903514;235459,0" o:connectangles="0,0,0"/>
                    </v:shape>
                  </w:pict>
                </mc:Fallback>
              </mc:AlternateContent>
            </w:r>
            <w:r w:rsidR="00915C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51AF0" wp14:editId="42372189">
                      <wp:simplePos x="0" y="0"/>
                      <wp:positionH relativeFrom="column">
                        <wp:posOffset>306977</wp:posOffset>
                      </wp:positionH>
                      <wp:positionV relativeFrom="paragraph">
                        <wp:posOffset>82369</wp:posOffset>
                      </wp:positionV>
                      <wp:extent cx="0" cy="1034142"/>
                      <wp:effectExtent l="0" t="0" r="19050" b="1397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41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7B0DE" id="Straight Connector 1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15pt,6.5pt" to="24.1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" strokecolor="#4579b8 [3044]"/>
                  </w:pict>
                </mc:Fallback>
              </mc:AlternateContent>
            </w:r>
          </w:p>
          <w:p w:rsidR="00901DE6" w:rsidRDefault="00481225" w:rsidP="00E24DB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0E4F06" wp14:editId="37FA733F">
                      <wp:simplePos x="0" y="0"/>
                      <wp:positionH relativeFrom="column">
                        <wp:posOffset>317863</wp:posOffset>
                      </wp:positionH>
                      <wp:positionV relativeFrom="paragraph">
                        <wp:posOffset>85725</wp:posOffset>
                      </wp:positionV>
                      <wp:extent cx="1502228" cy="800622"/>
                      <wp:effectExtent l="0" t="0" r="22225" b="19050"/>
                      <wp:wrapNone/>
                      <wp:docPr id="24" name="Free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2228" cy="800622"/>
                              </a:xfrm>
                              <a:custGeom>
                                <a:avLst/>
                                <a:gdLst>
                                  <a:gd name="connsiteX0" fmla="*/ 1502228 w 1502228"/>
                                  <a:gd name="connsiteY0" fmla="*/ 0 h 800622"/>
                                  <a:gd name="connsiteX1" fmla="*/ 664028 w 1502228"/>
                                  <a:gd name="connsiteY1" fmla="*/ 674914 h 800622"/>
                                  <a:gd name="connsiteX2" fmla="*/ 217714 w 1502228"/>
                                  <a:gd name="connsiteY2" fmla="*/ 794657 h 800622"/>
                                  <a:gd name="connsiteX3" fmla="*/ 0 w 1502228"/>
                                  <a:gd name="connsiteY3" fmla="*/ 783771 h 800622"/>
                                  <a:gd name="connsiteX4" fmla="*/ 0 w 1502228"/>
                                  <a:gd name="connsiteY4" fmla="*/ 783771 h 8006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502228" h="800622">
                                    <a:moveTo>
                                      <a:pt x="1502228" y="0"/>
                                    </a:moveTo>
                                    <a:cubicBezTo>
                                      <a:pt x="1190171" y="271235"/>
                                      <a:pt x="878114" y="542471"/>
                                      <a:pt x="664028" y="674914"/>
                                    </a:cubicBezTo>
                                    <a:cubicBezTo>
                                      <a:pt x="449942" y="807357"/>
                                      <a:pt x="328385" y="776514"/>
                                      <a:pt x="217714" y="794657"/>
                                    </a:cubicBezTo>
                                    <a:cubicBezTo>
                                      <a:pt x="107043" y="812800"/>
                                      <a:pt x="0" y="783771"/>
                                      <a:pt x="0" y="783771"/>
                                    </a:cubicBezTo>
                                    <a:lnTo>
                                      <a:pt x="0" y="783771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F8187" id="Freeform 24" o:spid="_x0000_s1026" style="position:absolute;margin-left:25.05pt;margin-top:6.75pt;width:118.3pt;height:63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2228,80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" path="m1502228,c1190171,271235,878114,542471,664028,674914,449942,807357,328385,776514,217714,794657,107043,812800,,783771,,783771r,e" filled="f" strokecolor="#4579b8 [3044]">
                      <v:path arrowok="t" o:connecttype="custom" o:connectlocs="1502228,0;664028,674914;217714,794657;0,783771;0,783771" o:connectangles="0,0,0,0,0"/>
                    </v:shape>
                  </w:pict>
                </mc:Fallback>
              </mc:AlternateContent>
            </w:r>
            <w:r w:rsidR="00D37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3F81A" wp14:editId="64F1CA78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62230</wp:posOffset>
                      </wp:positionV>
                      <wp:extent cx="45085" cy="53975"/>
                      <wp:effectExtent l="0" t="0" r="12065" b="2222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3423A" id="Oval 15" o:spid="_x0000_s1026" style="position:absolute;margin-left:141.65pt;margin-top:4.9pt;width:3.55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D37614">
              <w:rPr>
                <w:sz w:val="16"/>
                <w:szCs w:val="16"/>
              </w:rPr>
              <w:t xml:space="preserve">  </w:t>
            </w:r>
            <w:r w:rsidR="00D37614" w:rsidRPr="00D37614">
              <w:rPr>
                <w:sz w:val="16"/>
                <w:szCs w:val="16"/>
              </w:rPr>
              <w:t>50.0</w:t>
            </w:r>
            <w:r w:rsidR="00D37614">
              <w:t xml:space="preserve"> - - - - - - - - - - - - - - - - - - - - - - - - - - - - - -</w:t>
            </w:r>
          </w:p>
          <w:p w:rsidR="00901DE6" w:rsidRDefault="000D6DFE" w:rsidP="00E24DBA">
            <w:pPr>
              <w:pStyle w:val="NoSpacing"/>
            </w:pPr>
            <w:r>
              <w:t xml:space="preserve">                          L</w:t>
            </w:r>
          </w:p>
          <w:p w:rsidR="00901DE6" w:rsidRDefault="000D6DFE" w:rsidP="00E24DBA">
            <w:pPr>
              <w:pStyle w:val="NoSpacing"/>
            </w:pPr>
            <w:r>
              <w:t xml:space="preserve">                                                    G    </w:t>
            </w:r>
          </w:p>
          <w:p w:rsidR="00901DE6" w:rsidRDefault="000D6DFE" w:rsidP="00E24DBA">
            <w:pPr>
              <w:pStyle w:val="NoSpacing"/>
            </w:pPr>
            <w:r>
              <w:t xml:space="preserve">            S</w:t>
            </w:r>
          </w:p>
          <w:p w:rsidR="00901DE6" w:rsidRDefault="00D37614" w:rsidP="00E24DB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F1534F" wp14:editId="0715BEE4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53340</wp:posOffset>
                      </wp:positionV>
                      <wp:extent cx="45085" cy="53975"/>
                      <wp:effectExtent l="0" t="0" r="12065" b="2222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BD633" id="Oval 17" o:spid="_x0000_s1026" style="position:absolute;margin-left:43.05pt;margin-top:4.2pt;width:3.55pt;height: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48E55A" wp14:editId="4F939432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53340</wp:posOffset>
                      </wp:positionV>
                      <wp:extent cx="45085" cy="53975"/>
                      <wp:effectExtent l="0" t="0" r="12065" b="2222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3F97B" id="Oval 16" o:spid="_x0000_s1026" style="position:absolute;margin-left:74.75pt;margin-top:4.2pt;width:3.55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" fillcolor="#4f81bd" strokecolor="#385d8a" strokeweight="2pt"/>
                  </w:pict>
                </mc:Fallback>
              </mc:AlternateContent>
            </w:r>
            <w:r>
              <w:t xml:space="preserve">    </w:t>
            </w:r>
            <w:r w:rsidRPr="00D37614">
              <w:rPr>
                <w:sz w:val="16"/>
                <w:szCs w:val="16"/>
              </w:rPr>
              <w:t>1.0</w:t>
            </w:r>
            <w:r>
              <w:t xml:space="preserve"> - - - - - - - - - - - - - - - - - - - - - - - - - - - - - -</w:t>
            </w:r>
          </w:p>
          <w:p w:rsidR="00901DE6" w:rsidRPr="00D37614" w:rsidRDefault="00D37614" w:rsidP="00E24DBA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92E95" wp14:editId="546D03F6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-7892</wp:posOffset>
                      </wp:positionV>
                      <wp:extent cx="45085" cy="53975"/>
                      <wp:effectExtent l="0" t="0" r="12065" b="2222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D424C" id="Oval 18" o:spid="_x0000_s1026" style="position:absolute;margin-left:40.45pt;margin-top:-.6pt;width:3.55pt;height: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 w:rsidR="00915C72" w:rsidRPr="00D3761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3DDB8A" wp14:editId="611C41E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92075</wp:posOffset>
                      </wp:positionV>
                      <wp:extent cx="2144395" cy="0"/>
                      <wp:effectExtent l="0" t="0" r="2730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4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44C48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7.25pt" to="19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</w:t>
            </w:r>
            <w:r w:rsidRPr="00D3761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D37614">
              <w:rPr>
                <w:sz w:val="16"/>
                <w:szCs w:val="16"/>
              </w:rPr>
              <w:t xml:space="preserve"> 0.0 -</w:t>
            </w:r>
          </w:p>
          <w:p w:rsidR="00901DE6" w:rsidRPr="00D37614" w:rsidRDefault="00D37614" w:rsidP="00E24DBA">
            <w:pPr>
              <w:pStyle w:val="NoSpacing"/>
              <w:rPr>
                <w:sz w:val="16"/>
                <w:szCs w:val="16"/>
              </w:rPr>
            </w:pPr>
            <w:r w:rsidRPr="00D37614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</w:t>
            </w:r>
            <w:r w:rsidRPr="00D37614">
              <w:rPr>
                <w:sz w:val="16"/>
                <w:szCs w:val="16"/>
              </w:rPr>
              <w:t xml:space="preserve"> -230</w:t>
            </w:r>
            <w:r>
              <w:rPr>
                <w:sz w:val="16"/>
                <w:szCs w:val="16"/>
              </w:rPr>
              <w:t xml:space="preserve">                      -180                    -130                    -80</w:t>
            </w:r>
          </w:p>
        </w:tc>
        <w:tc>
          <w:tcPr>
            <w:tcW w:w="6858" w:type="dxa"/>
          </w:tcPr>
          <w:p w:rsidR="00901DE6" w:rsidRDefault="00901DE6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3pts total</w:t>
            </w:r>
          </w:p>
          <w:p w:rsidR="00901DE6" w:rsidRDefault="00901DE6" w:rsidP="00E24DBA">
            <w:pPr>
              <w:pStyle w:val="NoSpacing"/>
            </w:pPr>
            <w:r>
              <w:t>– 1pt graph correctly proportioned</w:t>
            </w:r>
          </w:p>
          <w:p w:rsidR="00901DE6" w:rsidRPr="00901DE6" w:rsidRDefault="00901DE6" w:rsidP="00901DE6">
            <w:pPr>
              <w:pStyle w:val="NoSpacing"/>
            </w:pPr>
            <w:r>
              <w:t xml:space="preserve">– ½ </w:t>
            </w:r>
            <w:proofErr w:type="spellStart"/>
            <w:r>
              <w:t>pt</w:t>
            </w:r>
            <w:proofErr w:type="spellEnd"/>
            <w:r>
              <w:t xml:space="preserve"> each Triple Point, Critical Point, MP, FP</w:t>
            </w:r>
          </w:p>
        </w:tc>
      </w:tr>
      <w:tr w:rsidR="00901DE6" w:rsidTr="00E24DBA">
        <w:tc>
          <w:tcPr>
            <w:tcW w:w="1368" w:type="dxa"/>
          </w:tcPr>
          <w:p w:rsidR="00901DE6" w:rsidRDefault="00901DE6" w:rsidP="00E24DBA">
            <w:pPr>
              <w:pStyle w:val="NoSpacing"/>
            </w:pPr>
          </w:p>
          <w:p w:rsidR="00901DE6" w:rsidRDefault="00901DE6" w:rsidP="00E24DBA">
            <w:pPr>
              <w:pStyle w:val="NoSpacing"/>
            </w:pPr>
            <w:r>
              <w:t>13.24 a</w:t>
            </w:r>
          </w:p>
          <w:p w:rsidR="00901DE6" w:rsidRDefault="00901DE6" w:rsidP="00E24DBA">
            <w:pPr>
              <w:pStyle w:val="NoSpacing"/>
            </w:pPr>
          </w:p>
        </w:tc>
        <w:tc>
          <w:tcPr>
            <w:tcW w:w="2160" w:type="dxa"/>
          </w:tcPr>
          <w:p w:rsidR="00901DE6" w:rsidRPr="0039608D" w:rsidRDefault="00901DE6" w:rsidP="00E24DBA">
            <w:pPr>
              <w:pStyle w:val="NoSpacing"/>
              <w:rPr>
                <w:sz w:val="20"/>
                <w:szCs w:val="20"/>
              </w:rPr>
            </w:pP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P.541 diagram</w:t>
            </w: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S22</w:t>
            </w:r>
          </w:p>
          <w:p w:rsidR="00F02D72" w:rsidRPr="0039608D" w:rsidRDefault="00F02D72" w:rsidP="00E24DB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901DE6" w:rsidRDefault="00901DE6" w:rsidP="00E24DBA">
            <w:pPr>
              <w:pStyle w:val="NoSpacing"/>
            </w:pPr>
          </w:p>
          <w:p w:rsidR="00901DE6" w:rsidRDefault="00901DE6" w:rsidP="00901DE6">
            <w:pPr>
              <w:pStyle w:val="NoSpacing"/>
            </w:pPr>
            <w:r>
              <w:t>a) 25 g</w:t>
            </w:r>
          </w:p>
        </w:tc>
        <w:tc>
          <w:tcPr>
            <w:tcW w:w="6858" w:type="dxa"/>
          </w:tcPr>
          <w:p w:rsidR="00901DE6" w:rsidRDefault="008C5B78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901DE6">
              <w:rPr>
                <w:b/>
              </w:rPr>
              <w:t>pts total</w:t>
            </w:r>
          </w:p>
          <w:p w:rsidR="00901DE6" w:rsidRDefault="00901DE6" w:rsidP="00E24DBA">
            <w:pPr>
              <w:pStyle w:val="NoSpacing"/>
            </w:pPr>
            <w:r>
              <w:t xml:space="preserve">– </w:t>
            </w:r>
            <w:r w:rsidR="008C5B78">
              <w:t xml:space="preserve">2pts </w:t>
            </w:r>
            <w:r>
              <w:t>correct calculation method</w:t>
            </w:r>
          </w:p>
          <w:p w:rsidR="008C5B78" w:rsidRPr="00901DE6" w:rsidRDefault="008C5B78" w:rsidP="008C5B78">
            <w:pPr>
              <w:pStyle w:val="NoSpacing"/>
              <w:rPr>
                <w:b/>
              </w:rPr>
            </w:pPr>
            <w:r>
              <w:t>- 1pt answer</w:t>
            </w:r>
          </w:p>
        </w:tc>
      </w:tr>
      <w:tr w:rsidR="00901DE6" w:rsidTr="00E24DBA">
        <w:tc>
          <w:tcPr>
            <w:tcW w:w="1368" w:type="dxa"/>
          </w:tcPr>
          <w:p w:rsidR="00901DE6" w:rsidRDefault="00901DE6" w:rsidP="00E24DBA">
            <w:pPr>
              <w:pStyle w:val="NoSpacing"/>
            </w:pPr>
          </w:p>
          <w:p w:rsidR="00901DE6" w:rsidRDefault="00597EEA" w:rsidP="00E24DBA">
            <w:pPr>
              <w:pStyle w:val="NoSpacing"/>
            </w:pPr>
            <w:r>
              <w:t>13.89</w:t>
            </w:r>
            <w:r w:rsidR="00C248E5">
              <w:t xml:space="preserve"> a</w:t>
            </w:r>
          </w:p>
        </w:tc>
        <w:tc>
          <w:tcPr>
            <w:tcW w:w="2160" w:type="dxa"/>
          </w:tcPr>
          <w:p w:rsidR="00901DE6" w:rsidRPr="0039608D" w:rsidRDefault="00901DE6" w:rsidP="00E24DBA">
            <w:pPr>
              <w:pStyle w:val="NoSpacing"/>
              <w:rPr>
                <w:sz w:val="20"/>
                <w:szCs w:val="20"/>
              </w:rPr>
            </w:pP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P.144, 543</w:t>
            </w:r>
          </w:p>
          <w:p w:rsidR="009F40BF" w:rsidRPr="0039608D" w:rsidRDefault="009F40BF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 S23</w:t>
            </w:r>
          </w:p>
        </w:tc>
        <w:tc>
          <w:tcPr>
            <w:tcW w:w="4230" w:type="dxa"/>
          </w:tcPr>
          <w:p w:rsidR="00901DE6" w:rsidRDefault="00901DE6" w:rsidP="00E24DBA">
            <w:pPr>
              <w:pStyle w:val="NoSpacing"/>
            </w:pPr>
          </w:p>
          <w:p w:rsidR="00901DE6" w:rsidRDefault="00597EEA" w:rsidP="00901DE6">
            <w:pPr>
              <w:pStyle w:val="NoSpacing"/>
            </w:pPr>
            <w:r>
              <w:t>1.25x10</w:t>
            </w:r>
            <w:r w:rsidRPr="00597EEA">
              <w:rPr>
                <w:vertAlign w:val="superscript"/>
              </w:rPr>
              <w:t>-4</w:t>
            </w:r>
            <w:r>
              <w:t xml:space="preserve"> </w:t>
            </w:r>
            <w:proofErr w:type="spellStart"/>
            <w:r>
              <w:t>mol</w:t>
            </w:r>
            <w:proofErr w:type="spellEnd"/>
            <w:r>
              <w:t>/L</w:t>
            </w:r>
          </w:p>
          <w:p w:rsidR="00901DE6" w:rsidRDefault="00901DE6" w:rsidP="00901DE6">
            <w:pPr>
              <w:pStyle w:val="NoSpacing"/>
            </w:pPr>
          </w:p>
        </w:tc>
        <w:tc>
          <w:tcPr>
            <w:tcW w:w="6858" w:type="dxa"/>
          </w:tcPr>
          <w:p w:rsidR="00901DE6" w:rsidRDefault="00D3196D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901DE6">
              <w:rPr>
                <w:b/>
              </w:rPr>
              <w:t>pts total</w:t>
            </w:r>
          </w:p>
          <w:p w:rsidR="00901DE6" w:rsidRDefault="00D3196D" w:rsidP="00E24DBA">
            <w:pPr>
              <w:pStyle w:val="NoSpacing"/>
            </w:pPr>
            <w:r>
              <w:t>–2</w:t>
            </w:r>
            <w:r w:rsidR="00901DE6">
              <w:t>pts calculation method</w:t>
            </w:r>
          </w:p>
          <w:p w:rsidR="00901DE6" w:rsidRDefault="00D3196D" w:rsidP="00E24DBA">
            <w:pPr>
              <w:pStyle w:val="NoSpacing"/>
            </w:pPr>
            <w:r>
              <w:t>– 1pt answer</w:t>
            </w:r>
          </w:p>
          <w:p w:rsidR="00901DE6" w:rsidRPr="00901DE6" w:rsidRDefault="00901DE6" w:rsidP="00E24DBA">
            <w:pPr>
              <w:pStyle w:val="NoSpacing"/>
            </w:pPr>
          </w:p>
        </w:tc>
      </w:tr>
      <w:tr w:rsidR="00901DE6" w:rsidTr="00E24DBA">
        <w:tc>
          <w:tcPr>
            <w:tcW w:w="1368" w:type="dxa"/>
          </w:tcPr>
          <w:p w:rsidR="00901DE6" w:rsidRDefault="00901DE6" w:rsidP="00E24DBA">
            <w:pPr>
              <w:pStyle w:val="NoSpacing"/>
            </w:pPr>
          </w:p>
          <w:p w:rsidR="001C71FD" w:rsidRDefault="001C71FD" w:rsidP="00E24DBA">
            <w:pPr>
              <w:pStyle w:val="NoSpacing"/>
            </w:pPr>
            <w:r>
              <w:t>13.69 a</w:t>
            </w:r>
          </w:p>
        </w:tc>
        <w:tc>
          <w:tcPr>
            <w:tcW w:w="2160" w:type="dxa"/>
          </w:tcPr>
          <w:p w:rsidR="00901DE6" w:rsidRPr="0039608D" w:rsidRDefault="00901DE6" w:rsidP="00E24DBA">
            <w:pPr>
              <w:pStyle w:val="NoSpacing"/>
              <w:rPr>
                <w:sz w:val="20"/>
                <w:szCs w:val="20"/>
              </w:rPr>
            </w:pPr>
          </w:p>
          <w:p w:rsidR="009F40BF" w:rsidRPr="0039608D" w:rsidRDefault="00F02D72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P.549-551</w:t>
            </w:r>
            <w:r w:rsidR="00225DDD">
              <w:rPr>
                <w:sz w:val="20"/>
                <w:szCs w:val="20"/>
              </w:rPr>
              <w:t xml:space="preserve">   </w:t>
            </w:r>
          </w:p>
          <w:p w:rsidR="009F40BF" w:rsidRPr="0039608D" w:rsidRDefault="00F02D72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 S24 </w:t>
            </w:r>
          </w:p>
        </w:tc>
        <w:tc>
          <w:tcPr>
            <w:tcW w:w="4230" w:type="dxa"/>
          </w:tcPr>
          <w:p w:rsidR="00901DE6" w:rsidRDefault="00901DE6" w:rsidP="00E24DBA">
            <w:pPr>
              <w:pStyle w:val="NoSpacing"/>
            </w:pPr>
          </w:p>
          <w:p w:rsidR="001C71FD" w:rsidRDefault="001C71FD" w:rsidP="001C71FD">
            <w:pPr>
              <w:pStyle w:val="NoSpacing"/>
            </w:pPr>
            <w:r>
              <w:t>a) FP = -115.2</w:t>
            </w:r>
            <w:r>
              <w:rPr>
                <w:rFonts w:cstheme="minorHAnsi"/>
              </w:rPr>
              <w:t>⁰</w:t>
            </w:r>
            <w:r>
              <w:t>C</w:t>
            </w:r>
          </w:p>
          <w:p w:rsidR="001C71FD" w:rsidRDefault="00D037CF" w:rsidP="001C71FD">
            <w:pPr>
              <w:pStyle w:val="NoSpacing"/>
            </w:pPr>
            <w:r>
              <w:t xml:space="preserve">     BP</w:t>
            </w:r>
            <w:r w:rsidR="001C71FD">
              <w:t>= 78.8</w:t>
            </w:r>
            <w:r w:rsidR="001C71FD">
              <w:rPr>
                <w:rFonts w:ascii="Calibri" w:hAnsi="Calibri" w:cs="Calibri"/>
              </w:rPr>
              <w:t>⁰</w:t>
            </w:r>
            <w:r w:rsidR="001C71FD">
              <w:t>C</w:t>
            </w:r>
          </w:p>
          <w:p w:rsidR="001C71FD" w:rsidRDefault="001C71FD" w:rsidP="001C71FD">
            <w:pPr>
              <w:pStyle w:val="NoSpacing"/>
            </w:pPr>
          </w:p>
        </w:tc>
        <w:tc>
          <w:tcPr>
            <w:tcW w:w="6858" w:type="dxa"/>
          </w:tcPr>
          <w:p w:rsidR="00901DE6" w:rsidRDefault="001C71FD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4pts total</w:t>
            </w:r>
          </w:p>
          <w:p w:rsidR="001C71FD" w:rsidRDefault="00C924D4" w:rsidP="00E24DBA">
            <w:pPr>
              <w:pStyle w:val="NoSpacing"/>
            </w:pPr>
            <w:r>
              <w:t xml:space="preserve">– 1pt each correct </w:t>
            </w:r>
            <w:r>
              <w:rPr>
                <w:rFonts w:cstheme="minorHAnsi"/>
              </w:rPr>
              <w:t>∆</w:t>
            </w:r>
            <w:proofErr w:type="spellStart"/>
            <w:r>
              <w:t>T</w:t>
            </w:r>
            <w:r w:rsidRPr="00C924D4">
              <w:rPr>
                <w:vertAlign w:val="subscript"/>
              </w:rPr>
              <w:t>f</w:t>
            </w:r>
            <w:proofErr w:type="spellEnd"/>
            <w:r>
              <w:t xml:space="preserve"> &amp; </w:t>
            </w:r>
            <w:r>
              <w:rPr>
                <w:rFonts w:ascii="Calibri" w:hAnsi="Calibri" w:cs="Calibri"/>
              </w:rPr>
              <w:t>∆</w:t>
            </w:r>
            <w:r>
              <w:t>T</w:t>
            </w:r>
            <w:r w:rsidRPr="00C924D4">
              <w:rPr>
                <w:vertAlign w:val="subscript"/>
              </w:rPr>
              <w:t>B</w:t>
            </w:r>
            <w:r>
              <w:t xml:space="preserve"> </w:t>
            </w:r>
            <w:proofErr w:type="spellStart"/>
            <w:r>
              <w:t>calc</w:t>
            </w:r>
            <w:proofErr w:type="spellEnd"/>
          </w:p>
          <w:p w:rsidR="00C924D4" w:rsidRPr="001C71FD" w:rsidRDefault="00C924D4" w:rsidP="00E24DBA">
            <w:pPr>
              <w:pStyle w:val="NoSpacing"/>
            </w:pPr>
            <w:r>
              <w:t xml:space="preserve">– 1pt each correct FP </w:t>
            </w:r>
            <w:proofErr w:type="spellStart"/>
            <w:r>
              <w:t>calc</w:t>
            </w:r>
            <w:proofErr w:type="spellEnd"/>
            <w:r>
              <w:t xml:space="preserve"> &amp; BP </w:t>
            </w:r>
            <w:proofErr w:type="spellStart"/>
            <w:r>
              <w:t>calc</w:t>
            </w:r>
            <w:proofErr w:type="spellEnd"/>
          </w:p>
        </w:tc>
      </w:tr>
      <w:tr w:rsidR="00901DE6" w:rsidTr="00E24DBA">
        <w:tc>
          <w:tcPr>
            <w:tcW w:w="1368" w:type="dxa"/>
          </w:tcPr>
          <w:p w:rsidR="00901DE6" w:rsidRDefault="00901DE6" w:rsidP="00E24DBA">
            <w:pPr>
              <w:pStyle w:val="NoSpacing"/>
            </w:pPr>
          </w:p>
          <w:p w:rsidR="00F7701B" w:rsidRDefault="00F7701B" w:rsidP="00E24DBA">
            <w:pPr>
              <w:pStyle w:val="NoSpacing"/>
            </w:pPr>
            <w:r>
              <w:t xml:space="preserve">14.7 </w:t>
            </w:r>
          </w:p>
          <w:p w:rsidR="00D037CF" w:rsidRDefault="00D037CF" w:rsidP="00E24DBA">
            <w:pPr>
              <w:pStyle w:val="NoSpacing"/>
            </w:pPr>
          </w:p>
        </w:tc>
        <w:tc>
          <w:tcPr>
            <w:tcW w:w="2160" w:type="dxa"/>
          </w:tcPr>
          <w:p w:rsidR="00901DE6" w:rsidRPr="0039608D" w:rsidRDefault="00901DE6" w:rsidP="00E24DBA">
            <w:pPr>
              <w:pStyle w:val="NoSpacing"/>
              <w:rPr>
                <w:sz w:val="20"/>
                <w:szCs w:val="20"/>
              </w:rPr>
            </w:pPr>
          </w:p>
          <w:p w:rsidR="00F02D72" w:rsidRPr="0039608D" w:rsidRDefault="00F02D72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P.594</w:t>
            </w:r>
          </w:p>
          <w:p w:rsidR="00F02D72" w:rsidRPr="0039608D" w:rsidRDefault="00F02D72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S25</w:t>
            </w:r>
          </w:p>
        </w:tc>
        <w:tc>
          <w:tcPr>
            <w:tcW w:w="4230" w:type="dxa"/>
          </w:tcPr>
          <w:p w:rsidR="00901DE6" w:rsidRDefault="00901DE6" w:rsidP="00E24DBA">
            <w:pPr>
              <w:pStyle w:val="NoSpacing"/>
            </w:pPr>
          </w:p>
          <w:p w:rsidR="00F7701B" w:rsidRDefault="00E4082F" w:rsidP="00F7701B">
            <w:pPr>
              <w:pStyle w:val="NoSpacing"/>
            </w:pPr>
            <w:r>
              <w:t>1- Reactant</w:t>
            </w:r>
          </w:p>
          <w:p w:rsidR="00F7701B" w:rsidRDefault="00F7701B" w:rsidP="00F7701B">
            <w:pPr>
              <w:pStyle w:val="NoSpacing"/>
            </w:pPr>
            <w:r>
              <w:t>2- Activation Energy (</w:t>
            </w:r>
            <w:proofErr w:type="spellStart"/>
            <w:r>
              <w:t>Ea</w:t>
            </w:r>
            <w:proofErr w:type="spellEnd"/>
            <w:r>
              <w:t>)</w:t>
            </w:r>
          </w:p>
          <w:p w:rsidR="00F7701B" w:rsidRDefault="00F7701B" w:rsidP="00F7701B">
            <w:pPr>
              <w:pStyle w:val="NoSpacing"/>
            </w:pPr>
            <w:r>
              <w:t>3- Total Energy of Reaction (</w:t>
            </w:r>
            <w:r>
              <w:rPr>
                <w:rFonts w:cstheme="minorHAnsi"/>
              </w:rPr>
              <w:t>∆</w:t>
            </w:r>
            <w:r>
              <w:t xml:space="preserve">E or </w:t>
            </w:r>
            <w:r>
              <w:rPr>
                <w:rFonts w:ascii="Calibri" w:hAnsi="Calibri" w:cs="Calibri"/>
              </w:rPr>
              <w:t>∆</w:t>
            </w:r>
            <w:r>
              <w:t>H)</w:t>
            </w:r>
          </w:p>
          <w:p w:rsidR="00F7701B" w:rsidRDefault="00E4082F" w:rsidP="00F7701B">
            <w:pPr>
              <w:pStyle w:val="NoSpacing"/>
            </w:pPr>
            <w:r>
              <w:t xml:space="preserve">4- Product </w:t>
            </w:r>
          </w:p>
          <w:p w:rsidR="00F7701B" w:rsidRDefault="00F7701B" w:rsidP="00F7701B">
            <w:pPr>
              <w:pStyle w:val="NoSpacing"/>
            </w:pPr>
          </w:p>
        </w:tc>
        <w:tc>
          <w:tcPr>
            <w:tcW w:w="6858" w:type="dxa"/>
          </w:tcPr>
          <w:p w:rsidR="00901DE6" w:rsidRDefault="00F7701B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2pts total</w:t>
            </w:r>
          </w:p>
          <w:p w:rsidR="00F7701B" w:rsidRPr="00F7701B" w:rsidRDefault="00F7701B" w:rsidP="00E24DBA">
            <w:pPr>
              <w:pStyle w:val="NoSpacing"/>
            </w:pPr>
            <w:r>
              <w:t xml:space="preserve">– ½ </w:t>
            </w:r>
            <w:proofErr w:type="spellStart"/>
            <w:r>
              <w:t>pt</w:t>
            </w:r>
            <w:proofErr w:type="spellEnd"/>
            <w:r>
              <w:t xml:space="preserve"> each component identified</w:t>
            </w:r>
          </w:p>
        </w:tc>
      </w:tr>
      <w:tr w:rsidR="00F7701B" w:rsidTr="00E24DBA">
        <w:tc>
          <w:tcPr>
            <w:tcW w:w="1368" w:type="dxa"/>
          </w:tcPr>
          <w:p w:rsidR="00F7701B" w:rsidRDefault="00F7701B" w:rsidP="00E24DBA">
            <w:pPr>
              <w:pStyle w:val="NoSpacing"/>
            </w:pPr>
          </w:p>
          <w:p w:rsidR="00F7701B" w:rsidRDefault="00F7701B" w:rsidP="00E24DBA">
            <w:pPr>
              <w:pStyle w:val="NoSpacing"/>
            </w:pPr>
            <w:r>
              <w:t>15.14 a, b</w:t>
            </w:r>
          </w:p>
        </w:tc>
        <w:tc>
          <w:tcPr>
            <w:tcW w:w="2160" w:type="dxa"/>
          </w:tcPr>
          <w:p w:rsidR="00F7701B" w:rsidRPr="0039608D" w:rsidRDefault="00F7701B" w:rsidP="00E24DBA">
            <w:pPr>
              <w:pStyle w:val="NoSpacing"/>
              <w:rPr>
                <w:sz w:val="20"/>
                <w:szCs w:val="20"/>
              </w:rPr>
            </w:pPr>
          </w:p>
          <w:p w:rsidR="00F02D72" w:rsidRPr="0039608D" w:rsidRDefault="00F02D72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P.630-632</w:t>
            </w:r>
          </w:p>
          <w:p w:rsidR="00F02D72" w:rsidRPr="0039608D" w:rsidRDefault="00F02D72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 S26</w:t>
            </w:r>
          </w:p>
        </w:tc>
        <w:tc>
          <w:tcPr>
            <w:tcW w:w="4230" w:type="dxa"/>
          </w:tcPr>
          <w:p w:rsidR="00F7701B" w:rsidRDefault="00F7701B" w:rsidP="00E24DBA">
            <w:pPr>
              <w:pStyle w:val="NoSpacing"/>
            </w:pPr>
          </w:p>
          <w:p w:rsidR="00F7701B" w:rsidRDefault="00F7701B" w:rsidP="00F7701B">
            <w:pPr>
              <w:pStyle w:val="NoSpacing"/>
            </w:pPr>
            <w:r>
              <w:t>a) K = [O</w:t>
            </w:r>
            <w:r w:rsidRPr="00F7701B">
              <w:rPr>
                <w:vertAlign w:val="subscript"/>
              </w:rPr>
              <w:t>2</w:t>
            </w:r>
            <w:r>
              <w:t>]</w:t>
            </w:r>
            <w:r w:rsidRPr="00F7701B">
              <w:rPr>
                <w:vertAlign w:val="superscript"/>
              </w:rPr>
              <w:t>3</w:t>
            </w:r>
            <w:r>
              <w:t>/[O</w:t>
            </w:r>
            <w:r w:rsidRPr="00F7701B">
              <w:rPr>
                <w:vertAlign w:val="subscript"/>
              </w:rPr>
              <w:t>3</w:t>
            </w:r>
            <w:r>
              <w:t>]</w:t>
            </w:r>
            <w:r w:rsidRPr="00F7701B">
              <w:rPr>
                <w:vertAlign w:val="superscript"/>
              </w:rPr>
              <w:t>2</w:t>
            </w:r>
            <w:r>
              <w:t xml:space="preserve"> , homogeneous</w:t>
            </w:r>
          </w:p>
          <w:p w:rsidR="00F7701B" w:rsidRDefault="00F7701B" w:rsidP="00F7701B">
            <w:pPr>
              <w:pStyle w:val="NoSpacing"/>
            </w:pPr>
            <w:r>
              <w:t>b) K = 1/[Cl</w:t>
            </w:r>
            <w:r w:rsidRPr="00F7701B">
              <w:rPr>
                <w:vertAlign w:val="subscript"/>
              </w:rPr>
              <w:t>2</w:t>
            </w:r>
            <w:r>
              <w:t>]</w:t>
            </w:r>
            <w:r w:rsidRPr="00F7701B">
              <w:rPr>
                <w:vertAlign w:val="superscript"/>
              </w:rPr>
              <w:t>2</w:t>
            </w:r>
            <w:r>
              <w:t>, heterogeneous</w:t>
            </w:r>
          </w:p>
          <w:p w:rsidR="00F02D72" w:rsidRDefault="00F02D72" w:rsidP="00F7701B">
            <w:pPr>
              <w:pStyle w:val="NoSpacing"/>
            </w:pPr>
          </w:p>
        </w:tc>
        <w:tc>
          <w:tcPr>
            <w:tcW w:w="6858" w:type="dxa"/>
          </w:tcPr>
          <w:p w:rsidR="00F7701B" w:rsidRDefault="00D60620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F7701B">
              <w:rPr>
                <w:b/>
              </w:rPr>
              <w:t>pts total</w:t>
            </w:r>
          </w:p>
          <w:p w:rsidR="00F7701B" w:rsidRDefault="00D60620" w:rsidP="00E24DBA">
            <w:pPr>
              <w:pStyle w:val="NoSpacing"/>
            </w:pPr>
            <w:r>
              <w:t>– 1</w:t>
            </w:r>
            <w:r w:rsidR="00F7701B">
              <w:t xml:space="preserve"> </w:t>
            </w:r>
            <w:proofErr w:type="spellStart"/>
            <w:r w:rsidR="00F7701B">
              <w:t>pt</w:t>
            </w:r>
            <w:proofErr w:type="spellEnd"/>
            <w:r w:rsidR="00F7701B">
              <w:t xml:space="preserve"> each correct expression</w:t>
            </w:r>
          </w:p>
          <w:p w:rsidR="00F7701B" w:rsidRPr="00F7701B" w:rsidRDefault="00F7701B" w:rsidP="00E24DBA">
            <w:pPr>
              <w:pStyle w:val="NoSpacing"/>
            </w:pPr>
            <w:r>
              <w:t xml:space="preserve">– ½ </w:t>
            </w:r>
            <w:proofErr w:type="spellStart"/>
            <w:r>
              <w:t>pt</w:t>
            </w:r>
            <w:proofErr w:type="spellEnd"/>
            <w:r>
              <w:t xml:space="preserve"> each identify homo/hetero</w:t>
            </w:r>
          </w:p>
        </w:tc>
      </w:tr>
      <w:tr w:rsidR="00F7701B" w:rsidTr="00E24DBA">
        <w:tc>
          <w:tcPr>
            <w:tcW w:w="1368" w:type="dxa"/>
          </w:tcPr>
          <w:p w:rsidR="00F7701B" w:rsidRDefault="00F7701B" w:rsidP="00E24DBA">
            <w:pPr>
              <w:pStyle w:val="NoSpacing"/>
            </w:pPr>
          </w:p>
          <w:p w:rsidR="0088041F" w:rsidRDefault="0088041F" w:rsidP="00E24DBA">
            <w:pPr>
              <w:pStyle w:val="NoSpacing"/>
            </w:pPr>
            <w:r>
              <w:t>16.39</w:t>
            </w:r>
          </w:p>
          <w:p w:rsidR="0088041F" w:rsidRDefault="0088041F" w:rsidP="00E24DBA">
            <w:pPr>
              <w:pStyle w:val="NoSpacing"/>
            </w:pPr>
            <w:r>
              <w:t>1</w:t>
            </w:r>
            <w:r w:rsidRPr="0088041F">
              <w:rPr>
                <w:vertAlign w:val="superscript"/>
              </w:rPr>
              <w:t>st</w:t>
            </w:r>
            <w:r>
              <w:t xml:space="preserve"> row only …</w:t>
            </w:r>
            <w:r w:rsidR="00F37358">
              <w:t>do not complete entire chart</w:t>
            </w:r>
          </w:p>
          <w:p w:rsidR="0088041F" w:rsidRDefault="0088041F" w:rsidP="00E24DBA">
            <w:pPr>
              <w:pStyle w:val="NoSpacing"/>
            </w:pPr>
          </w:p>
        </w:tc>
        <w:tc>
          <w:tcPr>
            <w:tcW w:w="2160" w:type="dxa"/>
          </w:tcPr>
          <w:p w:rsidR="00F7701B" w:rsidRPr="0039608D" w:rsidRDefault="00F7701B" w:rsidP="00E24DBA">
            <w:pPr>
              <w:pStyle w:val="NoSpacing"/>
              <w:rPr>
                <w:sz w:val="20"/>
                <w:szCs w:val="20"/>
              </w:rPr>
            </w:pPr>
          </w:p>
          <w:p w:rsidR="0033246C" w:rsidRPr="0039608D" w:rsidRDefault="0033246C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P.708 equations</w:t>
            </w:r>
          </w:p>
          <w:p w:rsidR="0033246C" w:rsidRPr="0039608D" w:rsidRDefault="0033246C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S27</w:t>
            </w:r>
          </w:p>
        </w:tc>
        <w:tc>
          <w:tcPr>
            <w:tcW w:w="4230" w:type="dxa"/>
          </w:tcPr>
          <w:p w:rsidR="00F7701B" w:rsidRDefault="00F7701B" w:rsidP="00E24DBA">
            <w:pPr>
              <w:pStyle w:val="NoSpacing"/>
            </w:pPr>
          </w:p>
          <w:p w:rsidR="00F37358" w:rsidRDefault="00F37358" w:rsidP="00E24DBA">
            <w:pPr>
              <w:pStyle w:val="NoSpacing"/>
            </w:pPr>
            <w:r>
              <w:t>1</w:t>
            </w:r>
            <w:r w:rsidRPr="00F37358">
              <w:rPr>
                <w:vertAlign w:val="superscript"/>
              </w:rPr>
              <w:t>st</w:t>
            </w:r>
            <w:r w:rsidR="00953301">
              <w:t xml:space="preserve"> row:</w:t>
            </w:r>
            <w:r>
              <w:t xml:space="preserve">     H</w:t>
            </w:r>
            <w:r w:rsidRPr="00F37358">
              <w:rPr>
                <w:vertAlign w:val="superscript"/>
              </w:rPr>
              <w:t>+</w:t>
            </w:r>
            <w:r>
              <w:t xml:space="preserve"> = 7.5x10</w:t>
            </w:r>
            <w:r w:rsidRPr="00F37358">
              <w:rPr>
                <w:vertAlign w:val="superscript"/>
              </w:rPr>
              <w:t>-3</w:t>
            </w:r>
            <w:r>
              <w:t xml:space="preserve"> M</w:t>
            </w:r>
          </w:p>
          <w:p w:rsidR="00F37358" w:rsidRDefault="00F37358" w:rsidP="00E24DBA">
            <w:pPr>
              <w:pStyle w:val="NoSpacing"/>
            </w:pPr>
            <w:r>
              <w:t xml:space="preserve">                OH</w:t>
            </w:r>
            <w:r w:rsidRPr="00F37358">
              <w:rPr>
                <w:vertAlign w:val="superscript"/>
              </w:rPr>
              <w:t>-</w:t>
            </w:r>
            <w:r>
              <w:t xml:space="preserve"> = 1.3x10</w:t>
            </w:r>
            <w:r w:rsidRPr="00F37358">
              <w:rPr>
                <w:vertAlign w:val="superscript"/>
              </w:rPr>
              <w:t>-12</w:t>
            </w:r>
            <w:r>
              <w:t xml:space="preserve"> M</w:t>
            </w:r>
          </w:p>
          <w:p w:rsidR="00F37358" w:rsidRDefault="00F37358" w:rsidP="00E24DBA">
            <w:pPr>
              <w:pStyle w:val="NoSpacing"/>
            </w:pPr>
            <w:r>
              <w:t xml:space="preserve">                  pH = 2.12</w:t>
            </w:r>
          </w:p>
          <w:p w:rsidR="00F37358" w:rsidRDefault="00F37358" w:rsidP="00E24DBA">
            <w:pPr>
              <w:pStyle w:val="NoSpacing"/>
            </w:pPr>
            <w:r>
              <w:t xml:space="preserve">               pOH = 11.88</w:t>
            </w:r>
          </w:p>
          <w:p w:rsidR="00F37358" w:rsidRDefault="00F37358" w:rsidP="00E24DBA">
            <w:pPr>
              <w:pStyle w:val="NoSpacing"/>
            </w:pPr>
            <w:r>
              <w:t xml:space="preserve">                     acidic</w:t>
            </w:r>
          </w:p>
        </w:tc>
        <w:tc>
          <w:tcPr>
            <w:tcW w:w="6858" w:type="dxa"/>
          </w:tcPr>
          <w:p w:rsidR="00F7701B" w:rsidRDefault="00F37358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7pts total</w:t>
            </w:r>
          </w:p>
          <w:p w:rsidR="00F37358" w:rsidRDefault="00F37358" w:rsidP="00E24DBA">
            <w:pPr>
              <w:pStyle w:val="NoSpacing"/>
            </w:pPr>
            <w:r>
              <w:t>–2pts each calculation method for OH</w:t>
            </w:r>
            <w:r w:rsidRPr="00F37358">
              <w:rPr>
                <w:vertAlign w:val="superscript"/>
              </w:rPr>
              <w:t>-</w:t>
            </w:r>
            <w:r>
              <w:t>, pH, pOH</w:t>
            </w:r>
          </w:p>
          <w:p w:rsidR="00F37358" w:rsidRPr="00F37358" w:rsidRDefault="00F37358" w:rsidP="00A52A62">
            <w:pPr>
              <w:pStyle w:val="NoSpacing"/>
            </w:pPr>
            <w:r>
              <w:t>–1pt acidic/basic</w:t>
            </w:r>
          </w:p>
        </w:tc>
      </w:tr>
      <w:tr w:rsidR="00A52A62" w:rsidTr="00E24DBA">
        <w:tc>
          <w:tcPr>
            <w:tcW w:w="1368" w:type="dxa"/>
          </w:tcPr>
          <w:p w:rsidR="00A52A62" w:rsidRDefault="00A52A62" w:rsidP="00E24DBA">
            <w:pPr>
              <w:pStyle w:val="NoSpacing"/>
            </w:pPr>
          </w:p>
          <w:p w:rsidR="00A52A62" w:rsidRDefault="00A52A62" w:rsidP="00E24DBA">
            <w:pPr>
              <w:pStyle w:val="NoSpacing"/>
            </w:pPr>
            <w:r>
              <w:t xml:space="preserve">17.6 </w:t>
            </w:r>
          </w:p>
          <w:p w:rsidR="00A52A62" w:rsidRDefault="00A52A62" w:rsidP="00E24DBA">
            <w:pPr>
              <w:pStyle w:val="NoSpacing"/>
            </w:pPr>
          </w:p>
        </w:tc>
        <w:tc>
          <w:tcPr>
            <w:tcW w:w="2160" w:type="dxa"/>
          </w:tcPr>
          <w:p w:rsidR="00A52A62" w:rsidRPr="0039608D" w:rsidRDefault="00A52A62" w:rsidP="00E24DBA">
            <w:pPr>
              <w:pStyle w:val="NoSpacing"/>
              <w:rPr>
                <w:sz w:val="20"/>
                <w:szCs w:val="20"/>
              </w:rPr>
            </w:pPr>
          </w:p>
          <w:p w:rsidR="0033246C" w:rsidRPr="0039608D" w:rsidRDefault="0033246C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Text P.731,733,734, 736, 737</w:t>
            </w:r>
          </w:p>
          <w:p w:rsidR="0033246C" w:rsidRPr="0039608D" w:rsidRDefault="0033246C" w:rsidP="00E24DBA">
            <w:pPr>
              <w:pStyle w:val="NoSpacing"/>
              <w:rPr>
                <w:sz w:val="20"/>
                <w:szCs w:val="20"/>
              </w:rPr>
            </w:pPr>
            <w:r w:rsidRPr="0039608D">
              <w:rPr>
                <w:sz w:val="20"/>
                <w:szCs w:val="20"/>
              </w:rPr>
              <w:t>Class website ppt</w:t>
            </w:r>
            <w:r w:rsidR="00225DDD">
              <w:rPr>
                <w:sz w:val="20"/>
                <w:szCs w:val="20"/>
              </w:rPr>
              <w:t xml:space="preserve"> S28</w:t>
            </w:r>
          </w:p>
        </w:tc>
        <w:tc>
          <w:tcPr>
            <w:tcW w:w="4230" w:type="dxa"/>
          </w:tcPr>
          <w:p w:rsidR="00A52A62" w:rsidRDefault="00A52A62" w:rsidP="00E24DBA">
            <w:pPr>
              <w:pStyle w:val="NoSpacing"/>
            </w:pPr>
          </w:p>
          <w:p w:rsidR="00A52A62" w:rsidRDefault="00A52A62" w:rsidP="00A52A62">
            <w:pPr>
              <w:pStyle w:val="NoSpacing"/>
            </w:pPr>
            <w:r>
              <w:t>a)  ii</w:t>
            </w:r>
          </w:p>
          <w:p w:rsidR="00A52A62" w:rsidRDefault="00A52A62" w:rsidP="00A52A62">
            <w:pPr>
              <w:pStyle w:val="NoSpacing"/>
            </w:pPr>
            <w:r>
              <w:t>b)  iii</w:t>
            </w:r>
          </w:p>
          <w:p w:rsidR="00A52A62" w:rsidRDefault="00A52A62" w:rsidP="00A52A62">
            <w:pPr>
              <w:pStyle w:val="NoSpacing"/>
            </w:pPr>
            <w:r>
              <w:t>c)  i</w:t>
            </w:r>
          </w:p>
          <w:p w:rsidR="00A52A62" w:rsidRDefault="00A52A62" w:rsidP="00A52A62">
            <w:pPr>
              <w:pStyle w:val="NoSpacing"/>
            </w:pPr>
            <w:r>
              <w:t>d)  iv</w:t>
            </w:r>
          </w:p>
          <w:p w:rsidR="00A52A62" w:rsidRDefault="00A52A62" w:rsidP="00A52A62">
            <w:pPr>
              <w:pStyle w:val="NoSpacing"/>
            </w:pPr>
          </w:p>
        </w:tc>
        <w:tc>
          <w:tcPr>
            <w:tcW w:w="6858" w:type="dxa"/>
          </w:tcPr>
          <w:p w:rsidR="00A52A62" w:rsidRDefault="00A52A62" w:rsidP="00E24DBA">
            <w:pPr>
              <w:pStyle w:val="NoSpacing"/>
              <w:rPr>
                <w:b/>
              </w:rPr>
            </w:pPr>
            <w:r>
              <w:rPr>
                <w:b/>
              </w:rPr>
              <w:t>2pts total</w:t>
            </w:r>
          </w:p>
          <w:p w:rsidR="00A52A62" w:rsidRPr="00A52A62" w:rsidRDefault="00A52A62" w:rsidP="00E24DBA">
            <w:pPr>
              <w:pStyle w:val="NoSpacing"/>
              <w:rPr>
                <w:b/>
              </w:rPr>
            </w:pPr>
            <w:r>
              <w:t xml:space="preserve">– ½ </w:t>
            </w:r>
            <w:proofErr w:type="spellStart"/>
            <w:r>
              <w:t>pt</w:t>
            </w:r>
            <w:proofErr w:type="spellEnd"/>
            <w:r>
              <w:t xml:space="preserve"> each</w:t>
            </w:r>
          </w:p>
        </w:tc>
      </w:tr>
    </w:tbl>
    <w:p w:rsidR="00E24DBA" w:rsidRDefault="00E24DBA" w:rsidP="00E24DBA">
      <w:pPr>
        <w:pStyle w:val="NoSpacing"/>
      </w:pPr>
    </w:p>
    <w:sectPr w:rsidR="00E24DBA" w:rsidSect="00E24D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3C1"/>
    <w:multiLevelType w:val="hybridMultilevel"/>
    <w:tmpl w:val="68EA3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EF7"/>
    <w:multiLevelType w:val="hybridMultilevel"/>
    <w:tmpl w:val="89589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7A49"/>
    <w:multiLevelType w:val="hybridMultilevel"/>
    <w:tmpl w:val="F4201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20D"/>
    <w:multiLevelType w:val="hybridMultilevel"/>
    <w:tmpl w:val="EA542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3174"/>
    <w:multiLevelType w:val="hybridMultilevel"/>
    <w:tmpl w:val="CDAE2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7ED0"/>
    <w:multiLevelType w:val="hybridMultilevel"/>
    <w:tmpl w:val="264A6CFC"/>
    <w:lvl w:ilvl="0" w:tplc="3002197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78D2902"/>
    <w:multiLevelType w:val="hybridMultilevel"/>
    <w:tmpl w:val="587849AE"/>
    <w:lvl w:ilvl="0" w:tplc="3A180CD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29C7009"/>
    <w:multiLevelType w:val="hybridMultilevel"/>
    <w:tmpl w:val="3CE8E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E0CC3"/>
    <w:multiLevelType w:val="hybridMultilevel"/>
    <w:tmpl w:val="3F2CE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633"/>
    <w:multiLevelType w:val="hybridMultilevel"/>
    <w:tmpl w:val="860E5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1596"/>
    <w:multiLevelType w:val="hybridMultilevel"/>
    <w:tmpl w:val="75829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906C7"/>
    <w:multiLevelType w:val="hybridMultilevel"/>
    <w:tmpl w:val="2F4E3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C6001"/>
    <w:multiLevelType w:val="hybridMultilevel"/>
    <w:tmpl w:val="3ECED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64B39"/>
    <w:multiLevelType w:val="hybridMultilevel"/>
    <w:tmpl w:val="7EECC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16DCC"/>
    <w:multiLevelType w:val="hybridMultilevel"/>
    <w:tmpl w:val="04F0B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428EC"/>
    <w:multiLevelType w:val="hybridMultilevel"/>
    <w:tmpl w:val="72D4B012"/>
    <w:lvl w:ilvl="0" w:tplc="516C1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679F1"/>
    <w:multiLevelType w:val="hybridMultilevel"/>
    <w:tmpl w:val="EC68D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131C0"/>
    <w:multiLevelType w:val="hybridMultilevel"/>
    <w:tmpl w:val="CE960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8750C"/>
    <w:multiLevelType w:val="hybridMultilevel"/>
    <w:tmpl w:val="C840B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E568E"/>
    <w:multiLevelType w:val="hybridMultilevel"/>
    <w:tmpl w:val="9AB6D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6AE1"/>
    <w:multiLevelType w:val="hybridMultilevel"/>
    <w:tmpl w:val="4204E560"/>
    <w:lvl w:ilvl="0" w:tplc="832E0B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A243F"/>
    <w:multiLevelType w:val="hybridMultilevel"/>
    <w:tmpl w:val="50CC3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52B7"/>
    <w:multiLevelType w:val="hybridMultilevel"/>
    <w:tmpl w:val="2BC0B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A00E4"/>
    <w:multiLevelType w:val="hybridMultilevel"/>
    <w:tmpl w:val="E6B68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43CAB"/>
    <w:multiLevelType w:val="hybridMultilevel"/>
    <w:tmpl w:val="10641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A2D4F"/>
    <w:multiLevelType w:val="hybridMultilevel"/>
    <w:tmpl w:val="006A3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55952"/>
    <w:multiLevelType w:val="hybridMultilevel"/>
    <w:tmpl w:val="17E03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66F54"/>
    <w:multiLevelType w:val="hybridMultilevel"/>
    <w:tmpl w:val="3058F6D6"/>
    <w:lvl w:ilvl="0" w:tplc="D27A3F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E1A0D"/>
    <w:multiLevelType w:val="hybridMultilevel"/>
    <w:tmpl w:val="D2E40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8"/>
  </w:num>
  <w:num w:numId="5">
    <w:abstractNumId w:val="19"/>
  </w:num>
  <w:num w:numId="6">
    <w:abstractNumId w:val="18"/>
  </w:num>
  <w:num w:numId="7">
    <w:abstractNumId w:val="26"/>
  </w:num>
  <w:num w:numId="8">
    <w:abstractNumId w:val="1"/>
  </w:num>
  <w:num w:numId="9">
    <w:abstractNumId w:val="25"/>
  </w:num>
  <w:num w:numId="10">
    <w:abstractNumId w:val="12"/>
  </w:num>
  <w:num w:numId="11">
    <w:abstractNumId w:val="28"/>
  </w:num>
  <w:num w:numId="12">
    <w:abstractNumId w:val="7"/>
  </w:num>
  <w:num w:numId="13">
    <w:abstractNumId w:val="5"/>
  </w:num>
  <w:num w:numId="14">
    <w:abstractNumId w:val="11"/>
  </w:num>
  <w:num w:numId="15">
    <w:abstractNumId w:val="6"/>
  </w:num>
  <w:num w:numId="16">
    <w:abstractNumId w:val="23"/>
  </w:num>
  <w:num w:numId="17">
    <w:abstractNumId w:val="2"/>
  </w:num>
  <w:num w:numId="18">
    <w:abstractNumId w:val="16"/>
  </w:num>
  <w:num w:numId="19">
    <w:abstractNumId w:val="17"/>
  </w:num>
  <w:num w:numId="20">
    <w:abstractNumId w:val="24"/>
  </w:num>
  <w:num w:numId="21">
    <w:abstractNumId w:val="0"/>
  </w:num>
  <w:num w:numId="22">
    <w:abstractNumId w:val="10"/>
  </w:num>
  <w:num w:numId="23">
    <w:abstractNumId w:val="3"/>
  </w:num>
  <w:num w:numId="24">
    <w:abstractNumId w:val="15"/>
  </w:num>
  <w:num w:numId="25">
    <w:abstractNumId w:val="22"/>
  </w:num>
  <w:num w:numId="26">
    <w:abstractNumId w:val="21"/>
  </w:num>
  <w:num w:numId="27">
    <w:abstractNumId w:val="14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BA"/>
    <w:rsid w:val="00070B9E"/>
    <w:rsid w:val="000D6DFE"/>
    <w:rsid w:val="001555D0"/>
    <w:rsid w:val="001562D1"/>
    <w:rsid w:val="001A25E1"/>
    <w:rsid w:val="001C71FD"/>
    <w:rsid w:val="001D0F50"/>
    <w:rsid w:val="001E39DF"/>
    <w:rsid w:val="00221BB2"/>
    <w:rsid w:val="00225DDD"/>
    <w:rsid w:val="00247AFE"/>
    <w:rsid w:val="002F73A5"/>
    <w:rsid w:val="003001FD"/>
    <w:rsid w:val="00323E84"/>
    <w:rsid w:val="0033246C"/>
    <w:rsid w:val="00367AB5"/>
    <w:rsid w:val="00381843"/>
    <w:rsid w:val="0039608D"/>
    <w:rsid w:val="003A1C47"/>
    <w:rsid w:val="003E3EA9"/>
    <w:rsid w:val="00405DF5"/>
    <w:rsid w:val="0042701A"/>
    <w:rsid w:val="004311FA"/>
    <w:rsid w:val="004704FE"/>
    <w:rsid w:val="00481225"/>
    <w:rsid w:val="00495CDD"/>
    <w:rsid w:val="004C7A77"/>
    <w:rsid w:val="00507CD0"/>
    <w:rsid w:val="00525C80"/>
    <w:rsid w:val="0058319A"/>
    <w:rsid w:val="00597EEA"/>
    <w:rsid w:val="00626B40"/>
    <w:rsid w:val="006E3B58"/>
    <w:rsid w:val="00740EBA"/>
    <w:rsid w:val="00744FCF"/>
    <w:rsid w:val="007648C3"/>
    <w:rsid w:val="0077259D"/>
    <w:rsid w:val="00773B4F"/>
    <w:rsid w:val="00797DC9"/>
    <w:rsid w:val="007E4AD3"/>
    <w:rsid w:val="00800050"/>
    <w:rsid w:val="00830311"/>
    <w:rsid w:val="0086749F"/>
    <w:rsid w:val="0088041F"/>
    <w:rsid w:val="00897A09"/>
    <w:rsid w:val="008A6348"/>
    <w:rsid w:val="008C5B78"/>
    <w:rsid w:val="00901DE6"/>
    <w:rsid w:val="00915C72"/>
    <w:rsid w:val="00943BE6"/>
    <w:rsid w:val="00953301"/>
    <w:rsid w:val="0097778C"/>
    <w:rsid w:val="00983976"/>
    <w:rsid w:val="009844E4"/>
    <w:rsid w:val="00986DA3"/>
    <w:rsid w:val="009879D1"/>
    <w:rsid w:val="009A1B3F"/>
    <w:rsid w:val="009C5D14"/>
    <w:rsid w:val="009D337E"/>
    <w:rsid w:val="009F40BF"/>
    <w:rsid w:val="00A302DA"/>
    <w:rsid w:val="00A448BC"/>
    <w:rsid w:val="00A52A62"/>
    <w:rsid w:val="00A646CE"/>
    <w:rsid w:val="00A71CCD"/>
    <w:rsid w:val="00AE08E5"/>
    <w:rsid w:val="00AE6997"/>
    <w:rsid w:val="00B00D44"/>
    <w:rsid w:val="00B20BDC"/>
    <w:rsid w:val="00B25F30"/>
    <w:rsid w:val="00B36352"/>
    <w:rsid w:val="00B718B3"/>
    <w:rsid w:val="00B765BE"/>
    <w:rsid w:val="00B90EFE"/>
    <w:rsid w:val="00BA3299"/>
    <w:rsid w:val="00BE2BBF"/>
    <w:rsid w:val="00BE5B3A"/>
    <w:rsid w:val="00C0420A"/>
    <w:rsid w:val="00C1144C"/>
    <w:rsid w:val="00C21A2E"/>
    <w:rsid w:val="00C248E5"/>
    <w:rsid w:val="00C33FE8"/>
    <w:rsid w:val="00C61205"/>
    <w:rsid w:val="00C924D4"/>
    <w:rsid w:val="00CB0536"/>
    <w:rsid w:val="00D037CF"/>
    <w:rsid w:val="00D3196D"/>
    <w:rsid w:val="00D37614"/>
    <w:rsid w:val="00D60620"/>
    <w:rsid w:val="00D915DC"/>
    <w:rsid w:val="00DB7F08"/>
    <w:rsid w:val="00DD17EF"/>
    <w:rsid w:val="00E04DE2"/>
    <w:rsid w:val="00E24DBA"/>
    <w:rsid w:val="00E26C22"/>
    <w:rsid w:val="00E33C3B"/>
    <w:rsid w:val="00E4082F"/>
    <w:rsid w:val="00E63F4B"/>
    <w:rsid w:val="00E67C93"/>
    <w:rsid w:val="00E725C9"/>
    <w:rsid w:val="00E873E9"/>
    <w:rsid w:val="00ED0735"/>
    <w:rsid w:val="00F02D72"/>
    <w:rsid w:val="00F17C7A"/>
    <w:rsid w:val="00F260AC"/>
    <w:rsid w:val="00F37358"/>
    <w:rsid w:val="00F44C57"/>
    <w:rsid w:val="00F45FB6"/>
    <w:rsid w:val="00F7701B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D19DE-38CB-48A2-93C7-24FC2EDE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DBA"/>
    <w:pPr>
      <w:spacing w:after="0" w:line="240" w:lineRule="auto"/>
    </w:pPr>
  </w:style>
  <w:style w:type="table" w:styleId="TableGrid">
    <w:name w:val="Table Grid"/>
    <w:basedOn w:val="TableNormal"/>
    <w:uiPriority w:val="59"/>
    <w:rsid w:val="00E2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url=https://socratic.org/questions/how-does-the-structure-of-benzene-differ-from-the-cyclohexane-structure&amp;rct=j&amp;frm=1&amp;q=&amp;esrc=s&amp;sa=U&amp;ved=0ahUKEwiz2f683NrMAhWj7YMKHdJmA0cQwW4IGDAB&amp;usg=AFQjCNFQ_5Vqj0bqgiEvE1K33On2rbe8x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enounproject.com/term/test-tube/7669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url=https://myorganicchemistry.wikispaces.com/Hexane&amp;rct=j&amp;frm=1&amp;q=&amp;esrc=s&amp;sa=U&amp;ved=0ahUKEwjs96rp3NrMAhVL_IMKHW-YB9AQwW4IGjAC&amp;usg=AFQjCNEuuJ64xLyb-M0kal8gH_jvvd3uE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_bauco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6F6F032-E3B0-4BD4-ACEA-47A0F96DE93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SherryB</dc:creator>
  <cp:lastModifiedBy>Christina Burkhardt</cp:lastModifiedBy>
  <cp:revision>3</cp:revision>
  <cp:lastPrinted>2017-05-14T01:30:00Z</cp:lastPrinted>
  <dcterms:created xsi:type="dcterms:W3CDTF">2017-05-15T17:06:00Z</dcterms:created>
  <dcterms:modified xsi:type="dcterms:W3CDTF">2017-05-15T17:06:00Z</dcterms:modified>
</cp:coreProperties>
</file>